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64BE" w14:textId="1520789B" w:rsidR="0001720C" w:rsidRPr="000B214D" w:rsidRDefault="002F4217" w:rsidP="0001720C">
      <w:pPr>
        <w:pStyle w:val="Default"/>
        <w:ind w:left="4320" w:firstLine="720"/>
        <w:rPr>
          <w:rFonts w:ascii="Verdana" w:hAnsi="Verdana" w:cs="Arial"/>
          <w:b/>
          <w:bCs/>
          <w:sz w:val="28"/>
          <w:szCs w:val="28"/>
          <w:lang w:val="en-GB"/>
        </w:rPr>
      </w:pPr>
      <w:proofErr w:type="spellStart"/>
      <w:r w:rsidRPr="000B214D">
        <w:rPr>
          <w:rFonts w:ascii="Verdana" w:hAnsi="Verdana" w:cs="Arial"/>
          <w:b/>
          <w:bCs/>
          <w:sz w:val="28"/>
          <w:szCs w:val="28"/>
          <w:lang w:val="en-GB"/>
        </w:rPr>
        <w:t>Informacja</w:t>
      </w:r>
      <w:proofErr w:type="spellEnd"/>
      <w:r w:rsidRPr="000B214D">
        <w:rPr>
          <w:rFonts w:ascii="Verdana" w:hAnsi="Verdana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0B214D">
        <w:rPr>
          <w:rFonts w:ascii="Verdana" w:hAnsi="Verdana" w:cs="Arial"/>
          <w:b/>
          <w:bCs/>
          <w:sz w:val="28"/>
          <w:szCs w:val="28"/>
          <w:lang w:val="en-GB"/>
        </w:rPr>
        <w:t>prasowa</w:t>
      </w:r>
      <w:proofErr w:type="spellEnd"/>
    </w:p>
    <w:p w14:paraId="0B55CFA1" w14:textId="77777777" w:rsidR="0001720C" w:rsidRPr="000B214D" w:rsidRDefault="0001720C" w:rsidP="0001720C">
      <w:pPr>
        <w:pStyle w:val="Default"/>
        <w:spacing w:line="360" w:lineRule="auto"/>
        <w:rPr>
          <w:rFonts w:ascii="Verdana" w:hAnsi="Verdana" w:cs="Arial"/>
          <w:bCs/>
          <w:sz w:val="22"/>
          <w:szCs w:val="22"/>
          <w:lang w:val="en-GB"/>
        </w:rPr>
      </w:pPr>
    </w:p>
    <w:p w14:paraId="226437A0" w14:textId="79B6C4FF" w:rsidR="00585878" w:rsidRPr="000B214D" w:rsidRDefault="00585878" w:rsidP="00585878">
      <w:pPr>
        <w:shd w:val="clear" w:color="auto" w:fill="FFFFFF"/>
        <w:jc w:val="both"/>
        <w:rPr>
          <w:rStyle w:val="JDBodyText12ptBlackChar"/>
          <w:sz w:val="22"/>
          <w:szCs w:val="22"/>
          <w:lang w:val="en-GB"/>
        </w:rPr>
      </w:pPr>
    </w:p>
    <w:p w14:paraId="73B05C9A" w14:textId="4FDD646C" w:rsidR="00585878" w:rsidRPr="000B214D" w:rsidRDefault="00585878" w:rsidP="00585878">
      <w:pPr>
        <w:shd w:val="clear" w:color="auto" w:fill="FFFFFF"/>
        <w:jc w:val="both"/>
        <w:rPr>
          <w:rStyle w:val="JDBodyText12ptBlackChar"/>
          <w:sz w:val="22"/>
          <w:szCs w:val="22"/>
          <w:lang w:val="en-GB"/>
        </w:rPr>
      </w:pPr>
    </w:p>
    <w:p w14:paraId="672EB2BD" w14:textId="3DEEE46B" w:rsidR="00370C93" w:rsidRPr="000B214D" w:rsidRDefault="00503D17" w:rsidP="00370C93">
      <w:pPr>
        <w:jc w:val="both"/>
        <w:rPr>
          <w:rFonts w:ascii="Verdana" w:hAnsi="Verdana"/>
          <w:szCs w:val="18"/>
          <w:u w:val="single"/>
          <w:lang w:val="en-GB"/>
        </w:rPr>
      </w:pPr>
      <w:r w:rsidRPr="000B214D">
        <w:rPr>
          <w:rFonts w:ascii="Verdana" w:hAnsi="Verdana"/>
          <w:szCs w:val="18"/>
          <w:u w:val="single"/>
          <w:lang w:val="en-GB"/>
        </w:rPr>
        <w:t xml:space="preserve">Italian Association of Golf Technicians Award </w:t>
      </w:r>
    </w:p>
    <w:p w14:paraId="058BEDA8" w14:textId="77777777" w:rsidR="00370C93" w:rsidRPr="000B214D" w:rsidRDefault="00370C93" w:rsidP="00370C93">
      <w:pPr>
        <w:jc w:val="both"/>
        <w:rPr>
          <w:rFonts w:ascii="Verdana" w:hAnsi="Verdana"/>
          <w:sz w:val="8"/>
          <w:szCs w:val="4"/>
          <w:u w:val="single"/>
          <w:lang w:val="en-GB"/>
        </w:rPr>
      </w:pPr>
    </w:p>
    <w:p w14:paraId="127A4798" w14:textId="3A5B9EE8" w:rsidR="00370C93" w:rsidRPr="002F4217" w:rsidRDefault="002F4217" w:rsidP="00370C93">
      <w:pPr>
        <w:jc w:val="both"/>
        <w:rPr>
          <w:rFonts w:ascii="Verdana" w:hAnsi="Verdana"/>
          <w:b/>
          <w:bCs/>
          <w:sz w:val="10"/>
          <w:szCs w:val="6"/>
          <w:lang w:val="pl-PL"/>
        </w:rPr>
      </w:pPr>
      <w:r w:rsidRPr="002F4217">
        <w:rPr>
          <w:rFonts w:ascii="Verdana" w:hAnsi="Verdana"/>
          <w:b/>
          <w:bCs/>
          <w:color w:val="000000" w:themeColor="text1"/>
          <w:sz w:val="32"/>
          <w:szCs w:val="24"/>
          <w:lang w:val="pl-PL"/>
        </w:rPr>
        <w:t xml:space="preserve">Kosiarki </w:t>
      </w:r>
      <w:r w:rsidR="00C462C3">
        <w:rPr>
          <w:rFonts w:ascii="Verdana" w:hAnsi="Verdana"/>
          <w:b/>
          <w:bCs/>
          <w:color w:val="000000" w:themeColor="text1"/>
          <w:sz w:val="32"/>
          <w:szCs w:val="24"/>
          <w:lang w:val="pl-PL"/>
        </w:rPr>
        <w:t>golfowe</w:t>
      </w:r>
      <w:r w:rsidRPr="002F4217">
        <w:rPr>
          <w:rFonts w:ascii="Verdana" w:hAnsi="Verdana"/>
          <w:b/>
          <w:bCs/>
          <w:color w:val="000000" w:themeColor="text1"/>
          <w:sz w:val="32"/>
          <w:szCs w:val="24"/>
          <w:lang w:val="pl-PL"/>
        </w:rPr>
        <w:t xml:space="preserve"> John Deere wygrywają nagrodę za innowacyjność</w:t>
      </w:r>
    </w:p>
    <w:p w14:paraId="00EB0CBD" w14:textId="77777777" w:rsidR="00503D17" w:rsidRPr="002F4217" w:rsidRDefault="00503D17" w:rsidP="009E60FF">
      <w:pPr>
        <w:shd w:val="clear" w:color="auto" w:fill="FFFFFF"/>
        <w:jc w:val="both"/>
        <w:rPr>
          <w:rStyle w:val="JDBodyText12ptBlackChar"/>
          <w:rFonts w:eastAsia="Times New Roman"/>
          <w:color w:val="auto"/>
          <w:sz w:val="22"/>
          <w:szCs w:val="22"/>
          <w:lang w:val="pl-PL"/>
        </w:rPr>
      </w:pPr>
    </w:p>
    <w:p w14:paraId="5B0EE4BC" w14:textId="3E6A098C" w:rsidR="009E60FF" w:rsidRPr="000B214D" w:rsidRDefault="00503D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  <w:proofErr w:type="spellStart"/>
      <w:r w:rsidRPr="000B214D">
        <w:rPr>
          <w:rStyle w:val="JDBodyText12ptBlackChar"/>
          <w:rFonts w:eastAsia="Times New Roman"/>
          <w:i/>
          <w:iCs/>
          <w:color w:val="auto"/>
          <w:sz w:val="20"/>
          <w:szCs w:val="20"/>
          <w:lang w:val="pl-PL"/>
        </w:rPr>
        <w:t>Walldorf</w:t>
      </w:r>
      <w:proofErr w:type="spellEnd"/>
      <w:r w:rsidR="00370C93" w:rsidRPr="000B214D">
        <w:rPr>
          <w:rStyle w:val="JDBodyText12ptBlackChar"/>
          <w:i/>
          <w:iCs/>
          <w:sz w:val="20"/>
          <w:szCs w:val="20"/>
          <w:lang w:val="pl-PL"/>
        </w:rPr>
        <w:t xml:space="preserve">, </w:t>
      </w:r>
      <w:r w:rsidRPr="000B214D">
        <w:rPr>
          <w:rStyle w:val="JDBodyText12ptBlackChar"/>
          <w:i/>
          <w:iCs/>
          <w:sz w:val="20"/>
          <w:szCs w:val="20"/>
          <w:lang w:val="pl-PL"/>
        </w:rPr>
        <w:t xml:space="preserve">5 </w:t>
      </w:r>
      <w:r w:rsidR="002F4217" w:rsidRPr="000B214D">
        <w:rPr>
          <w:rStyle w:val="JDBodyText12ptBlackChar"/>
          <w:i/>
          <w:iCs/>
          <w:sz w:val="20"/>
          <w:szCs w:val="20"/>
          <w:lang w:val="pl-PL"/>
        </w:rPr>
        <w:t>listopada</w:t>
      </w:r>
      <w:r w:rsidR="00370C93" w:rsidRPr="000B214D">
        <w:rPr>
          <w:rStyle w:val="JDBodyText12ptBlackChar"/>
          <w:i/>
          <w:iCs/>
          <w:sz w:val="20"/>
          <w:szCs w:val="20"/>
          <w:lang w:val="pl-PL"/>
        </w:rPr>
        <w:t xml:space="preserve"> 2021 </w:t>
      </w:r>
      <w:r w:rsidRPr="000B214D">
        <w:rPr>
          <w:rStyle w:val="JDBodyText12ptBlackChar"/>
          <w:i/>
          <w:iCs/>
          <w:sz w:val="20"/>
          <w:szCs w:val="20"/>
          <w:lang w:val="pl-PL"/>
        </w:rPr>
        <w:t xml:space="preserve">- </w:t>
      </w:r>
      <w:r w:rsidR="002F4217" w:rsidRPr="000B214D">
        <w:rPr>
          <w:rStyle w:val="JDBodyText12ptBlackChar"/>
          <w:sz w:val="20"/>
          <w:szCs w:val="20"/>
          <w:lang w:val="pl-PL"/>
        </w:rPr>
        <w:t xml:space="preserve">Kosiarka John Deere wygrała kolejną nagrodę </w:t>
      </w:r>
      <w:r w:rsidR="00BB2279" w:rsidRPr="000B214D">
        <w:rPr>
          <w:rStyle w:val="JDBodyText12ptBlackChar"/>
          <w:sz w:val="20"/>
          <w:szCs w:val="20"/>
          <w:lang w:val="pl-PL"/>
        </w:rPr>
        <w:t>za innowac</w:t>
      </w:r>
      <w:r w:rsidR="00C54EB2">
        <w:rPr>
          <w:rStyle w:val="JDBodyText12ptBlackChar"/>
          <w:sz w:val="20"/>
          <w:szCs w:val="20"/>
          <w:lang w:val="pl-PL"/>
        </w:rPr>
        <w:t>yjność</w:t>
      </w:r>
      <w:r w:rsidR="002F4217" w:rsidRPr="000B214D">
        <w:rPr>
          <w:rStyle w:val="JDBodyText12ptBlackChar"/>
          <w:sz w:val="20"/>
          <w:szCs w:val="20"/>
          <w:lang w:val="pl-PL"/>
        </w:rPr>
        <w:t xml:space="preserve"> po tym, jak zyskał</w:t>
      </w:r>
      <w:r w:rsidR="00BB2279" w:rsidRPr="000B214D">
        <w:rPr>
          <w:rStyle w:val="JDBodyText12ptBlackChar"/>
          <w:sz w:val="20"/>
          <w:szCs w:val="20"/>
          <w:lang w:val="pl-PL"/>
        </w:rPr>
        <w:t>a</w:t>
      </w:r>
      <w:r w:rsidR="002F4217" w:rsidRPr="000B214D">
        <w:rPr>
          <w:rStyle w:val="JDBodyText12ptBlackChar"/>
          <w:sz w:val="20"/>
          <w:szCs w:val="20"/>
          <w:lang w:val="pl-PL"/>
        </w:rPr>
        <w:t xml:space="preserve"> uznanie jury na inauguracji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Italian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 Golf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Awards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, Gran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Galà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 del Golf 2021. Rozdanie nagród odbyło się w trakcie ostatniego spotkania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Italian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Association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 of Gold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Technicians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 (AITG), gdzie John Deere wygrał główną nagrodę w kategorii „Best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innovation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 in golf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course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maintenance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machines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” („Najlepsza innowacja maszyn do </w:t>
      </w:r>
      <w:r w:rsidR="00AC0C76" w:rsidRPr="000B214D">
        <w:rPr>
          <w:rStyle w:val="JDBodyText12ptBlackChar"/>
          <w:sz w:val="20"/>
          <w:szCs w:val="20"/>
          <w:lang w:val="pl-PL"/>
        </w:rPr>
        <w:t>pielęgnacji</w:t>
      </w:r>
      <w:r w:rsidR="002F4217" w:rsidRPr="000B214D">
        <w:rPr>
          <w:rStyle w:val="JDBodyText12ptBlackChar"/>
          <w:sz w:val="20"/>
          <w:szCs w:val="20"/>
          <w:lang w:val="pl-PL"/>
        </w:rPr>
        <w:t xml:space="preserve"> pola golfowego”) </w:t>
      </w:r>
      <w:r w:rsidR="00AC0C76" w:rsidRPr="000B214D">
        <w:rPr>
          <w:rStyle w:val="JDBodyText12ptBlackChar"/>
          <w:sz w:val="20"/>
          <w:szCs w:val="20"/>
          <w:lang w:val="pl-PL"/>
        </w:rPr>
        <w:t>dla</w:t>
      </w:r>
      <w:r w:rsidR="002F4217" w:rsidRPr="000B214D">
        <w:rPr>
          <w:rStyle w:val="JDBodyText12ptBlackChar"/>
          <w:sz w:val="20"/>
          <w:szCs w:val="20"/>
          <w:lang w:val="pl-PL"/>
        </w:rPr>
        <w:t xml:space="preserve"> kosiark</w:t>
      </w:r>
      <w:r w:rsidR="00AC0C76" w:rsidRPr="000B214D">
        <w:rPr>
          <w:rStyle w:val="JDBodyText12ptBlackChar"/>
          <w:sz w:val="20"/>
          <w:szCs w:val="20"/>
          <w:lang w:val="pl-PL"/>
        </w:rPr>
        <w:t>i</w:t>
      </w:r>
      <w:r w:rsidR="002F4217" w:rsidRPr="000B214D">
        <w:rPr>
          <w:rStyle w:val="JDBodyText12ptBlackChar"/>
          <w:sz w:val="20"/>
          <w:szCs w:val="20"/>
          <w:lang w:val="pl-PL"/>
        </w:rPr>
        <w:t xml:space="preserve"> samojezdn</w:t>
      </w:r>
      <w:r w:rsidR="00AC0C76" w:rsidRPr="000B214D">
        <w:rPr>
          <w:rStyle w:val="JDBodyText12ptBlackChar"/>
          <w:sz w:val="20"/>
          <w:szCs w:val="20"/>
          <w:lang w:val="pl-PL"/>
        </w:rPr>
        <w:t>ej</w:t>
      </w:r>
      <w:r w:rsidR="002F4217" w:rsidRPr="000B214D">
        <w:rPr>
          <w:rStyle w:val="JDBodyText12ptBlackChar"/>
          <w:sz w:val="20"/>
          <w:szCs w:val="20"/>
          <w:lang w:val="pl-PL"/>
        </w:rPr>
        <w:t xml:space="preserve"> </w:t>
      </w:r>
      <w:r w:rsidR="00237434">
        <w:rPr>
          <w:rStyle w:val="JDBodyText12ptBlackChar"/>
          <w:sz w:val="20"/>
          <w:szCs w:val="20"/>
          <w:lang w:val="pl-PL"/>
        </w:rPr>
        <w:t xml:space="preserve">do Greenów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Triplex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 2750 Precision-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Cut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 i E-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Cut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 xml:space="preserve"> </w:t>
      </w:r>
      <w:proofErr w:type="spellStart"/>
      <w:r w:rsidR="002F4217" w:rsidRPr="000B214D">
        <w:rPr>
          <w:rStyle w:val="JDBodyText12ptBlackChar"/>
          <w:sz w:val="20"/>
          <w:szCs w:val="20"/>
          <w:lang w:val="pl-PL"/>
        </w:rPr>
        <w:t>Hybrid</w:t>
      </w:r>
      <w:proofErr w:type="spellEnd"/>
      <w:r w:rsidR="002F4217" w:rsidRPr="000B214D">
        <w:rPr>
          <w:rStyle w:val="JDBodyText12ptBlackChar"/>
          <w:sz w:val="20"/>
          <w:szCs w:val="20"/>
          <w:lang w:val="pl-PL"/>
        </w:rPr>
        <w:t>.</w:t>
      </w:r>
    </w:p>
    <w:p w14:paraId="6569F2A3" w14:textId="0EBA3BF4" w:rsidR="009E60FF" w:rsidRPr="000B214D" w:rsidRDefault="009E60FF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</w:p>
    <w:p w14:paraId="1903FCFE" w14:textId="77777777" w:rsidR="000B214D" w:rsidRPr="000B214D" w:rsidRDefault="000B214D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</w:p>
    <w:p w14:paraId="670AEB99" w14:textId="72E3EBB6" w:rsidR="009E60FF" w:rsidRPr="000B214D" w:rsidRDefault="002F42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  <w:r w:rsidRPr="000B214D">
        <w:rPr>
          <w:rStyle w:val="JDBodyText12ptBlackChar"/>
          <w:sz w:val="20"/>
          <w:szCs w:val="20"/>
          <w:lang w:val="pl-PL"/>
        </w:rPr>
        <w:t xml:space="preserve">Ten model zyskał już uznanie za innowację, kiedy zdobył nagrodę AE50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Award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 od American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Society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 of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Agricultural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 and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Biological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Engineers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 w 2020 roku.</w:t>
      </w:r>
    </w:p>
    <w:p w14:paraId="2CD68F97" w14:textId="77777777" w:rsidR="002F4217" w:rsidRPr="000B214D" w:rsidRDefault="002F42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</w:p>
    <w:p w14:paraId="17D693F0" w14:textId="151BE180" w:rsidR="009E60FF" w:rsidRPr="000B214D" w:rsidRDefault="002F42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  <w:r w:rsidRPr="000B214D">
        <w:rPr>
          <w:rStyle w:val="JDBodyText12ptBlackChar"/>
          <w:sz w:val="20"/>
          <w:szCs w:val="20"/>
          <w:lang w:val="pl-PL"/>
        </w:rPr>
        <w:t>Odkąd model pojawił się na rynku, zdobył uznanie operatorów kosiarek za wyjątkową jakość kontroli eksploatacji i jakość cięcia, niskie koszty eksploatacji i stały poziom wydajności niezależnie od osoby operującej maszyną. Dzięki temu kosiarka jest idealna do optymalnego utrzymywania zieleni i nie tylko.</w:t>
      </w:r>
    </w:p>
    <w:p w14:paraId="69A6ACEA" w14:textId="77777777" w:rsidR="002F4217" w:rsidRPr="000B214D" w:rsidRDefault="002F42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</w:p>
    <w:p w14:paraId="0416382D" w14:textId="459AC240" w:rsidR="009E60FF" w:rsidRPr="000B214D" w:rsidRDefault="002F42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  <w:r w:rsidRPr="000B214D">
        <w:rPr>
          <w:rStyle w:val="JDBodyText12ptBlackChar"/>
          <w:sz w:val="20"/>
          <w:szCs w:val="20"/>
          <w:lang w:val="pl-PL"/>
        </w:rPr>
        <w:t xml:space="preserve">Wśród różnych technologicznych innowacji i funkcji, które sprawiły, że kosiarki otrzymały nagrodę, jest system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TechControl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. Pozwala </w:t>
      </w:r>
      <w:r w:rsidR="00116C5B">
        <w:rPr>
          <w:rStyle w:val="JDBodyText12ptBlackChar"/>
          <w:sz w:val="20"/>
          <w:szCs w:val="20"/>
          <w:lang w:val="pl-PL"/>
        </w:rPr>
        <w:t xml:space="preserve">osobom zarządzającym polem </w:t>
      </w:r>
      <w:r w:rsidR="00116C5B" w:rsidRPr="000B214D">
        <w:rPr>
          <w:rStyle w:val="JDBodyText12ptBlackChar"/>
          <w:sz w:val="20"/>
          <w:szCs w:val="20"/>
          <w:lang w:val="pl-PL"/>
        </w:rPr>
        <w:t xml:space="preserve"> </w:t>
      </w:r>
      <w:r w:rsidR="00116C5B">
        <w:rPr>
          <w:rStyle w:val="JDBodyText12ptBlackChar"/>
          <w:sz w:val="20"/>
          <w:szCs w:val="20"/>
          <w:lang w:val="pl-PL"/>
        </w:rPr>
        <w:t>golfowym</w:t>
      </w:r>
      <w:r w:rsidR="00116C5B" w:rsidRPr="000B214D">
        <w:rPr>
          <w:rStyle w:val="JDBodyText12ptBlackChar"/>
          <w:sz w:val="20"/>
          <w:szCs w:val="20"/>
          <w:lang w:val="pl-PL"/>
        </w:rPr>
        <w:t xml:space="preserve"> </w:t>
      </w:r>
      <w:r w:rsidRPr="000B214D">
        <w:rPr>
          <w:rStyle w:val="JDBodyText12ptBlackChar"/>
          <w:sz w:val="20"/>
          <w:szCs w:val="20"/>
          <w:lang w:val="pl-PL"/>
        </w:rPr>
        <w:t xml:space="preserve">i technikom na elektroniczne zmienianie ustawień, a także kontrolowanie różnych funkcji za pomocą prostego i intuicyjnego interfejsu. </w:t>
      </w:r>
      <w:r w:rsidR="00AC0C76" w:rsidRPr="000B214D">
        <w:rPr>
          <w:rStyle w:val="JDBodyText12ptBlackChar"/>
          <w:sz w:val="20"/>
          <w:szCs w:val="20"/>
          <w:lang w:val="pl-PL"/>
        </w:rPr>
        <w:t>Jednym z</w:t>
      </w:r>
      <w:r w:rsidRPr="000B214D">
        <w:rPr>
          <w:rStyle w:val="JDBodyText12ptBlackChar"/>
          <w:sz w:val="20"/>
          <w:szCs w:val="20"/>
          <w:lang w:val="pl-PL"/>
        </w:rPr>
        <w:t xml:space="preserve"> ustawień </w:t>
      </w:r>
      <w:r w:rsidR="00AC0C76" w:rsidRPr="000B214D">
        <w:rPr>
          <w:rStyle w:val="JDBodyText12ptBlackChar"/>
          <w:sz w:val="20"/>
          <w:szCs w:val="20"/>
          <w:lang w:val="pl-PL"/>
        </w:rPr>
        <w:t>jest</w:t>
      </w:r>
      <w:r w:rsidRPr="000B214D">
        <w:rPr>
          <w:rStyle w:val="JDBodyText12ptBlackChar"/>
          <w:sz w:val="20"/>
          <w:szCs w:val="20"/>
          <w:lang w:val="pl-PL"/>
        </w:rPr>
        <w:t xml:space="preserve"> Frequency of Clip. </w:t>
      </w:r>
      <w:r w:rsidR="00C54EB2">
        <w:rPr>
          <w:rStyle w:val="JDBodyText12ptBlackChar"/>
          <w:sz w:val="20"/>
          <w:szCs w:val="20"/>
          <w:lang w:val="pl-PL"/>
        </w:rPr>
        <w:t>Funkcja ta umożliwia</w:t>
      </w:r>
      <w:r w:rsidRPr="000B214D">
        <w:rPr>
          <w:rStyle w:val="JDBodyText12ptBlackChar"/>
          <w:sz w:val="20"/>
          <w:szCs w:val="20"/>
          <w:lang w:val="pl-PL"/>
        </w:rPr>
        <w:t xml:space="preserve"> programowanie częstotliwości </w:t>
      </w:r>
      <w:r w:rsidR="00C462C3">
        <w:rPr>
          <w:rStyle w:val="JDBodyText12ptBlackChar"/>
          <w:sz w:val="20"/>
          <w:szCs w:val="20"/>
          <w:lang w:val="pl-PL"/>
        </w:rPr>
        <w:t>cięcia</w:t>
      </w:r>
      <w:r w:rsidR="00C12D2B">
        <w:rPr>
          <w:rStyle w:val="JDBodyText12ptBlackChar"/>
          <w:sz w:val="20"/>
          <w:szCs w:val="20"/>
          <w:lang w:val="pl-PL"/>
        </w:rPr>
        <w:t xml:space="preserve"> dla danej liczby noży,</w:t>
      </w:r>
      <w:r w:rsidR="00C462C3" w:rsidRPr="000B214D">
        <w:rPr>
          <w:rStyle w:val="JDBodyText12ptBlackChar"/>
          <w:sz w:val="20"/>
          <w:szCs w:val="20"/>
          <w:lang w:val="pl-PL"/>
        </w:rPr>
        <w:t xml:space="preserve"> </w:t>
      </w:r>
      <w:r w:rsidR="00C12D2B">
        <w:rPr>
          <w:rStyle w:val="JDBodyText12ptBlackChar"/>
          <w:sz w:val="20"/>
          <w:szCs w:val="20"/>
          <w:lang w:val="pl-PL"/>
        </w:rPr>
        <w:t xml:space="preserve">a kosiarka będzie utrzymywać częstotliwość pomimo </w:t>
      </w:r>
      <w:r w:rsidRPr="000B214D">
        <w:rPr>
          <w:rStyle w:val="JDBodyText12ptBlackChar"/>
          <w:sz w:val="20"/>
          <w:szCs w:val="20"/>
          <w:lang w:val="pl-PL"/>
        </w:rPr>
        <w:t xml:space="preserve"> </w:t>
      </w:r>
      <w:r w:rsidR="00C12D2B">
        <w:rPr>
          <w:rStyle w:val="JDBodyText12ptBlackChar"/>
          <w:sz w:val="20"/>
          <w:szCs w:val="20"/>
          <w:lang w:val="pl-PL"/>
        </w:rPr>
        <w:t xml:space="preserve">zmian </w:t>
      </w:r>
      <w:r w:rsidRPr="000B214D">
        <w:rPr>
          <w:rStyle w:val="JDBodyText12ptBlackChar"/>
          <w:sz w:val="20"/>
          <w:szCs w:val="20"/>
          <w:lang w:val="pl-PL"/>
        </w:rPr>
        <w:t xml:space="preserve"> prędkości koszenia.</w:t>
      </w:r>
    </w:p>
    <w:p w14:paraId="2BC30F9E" w14:textId="77777777" w:rsidR="002F4217" w:rsidRPr="000B214D" w:rsidRDefault="002F42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</w:p>
    <w:p w14:paraId="377F0454" w14:textId="64829E8C" w:rsidR="009E60FF" w:rsidRPr="000B214D" w:rsidRDefault="002F42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  <w:r w:rsidRPr="000B214D">
        <w:rPr>
          <w:rStyle w:val="JDBodyText12ptBlackChar"/>
          <w:sz w:val="20"/>
          <w:szCs w:val="20"/>
          <w:lang w:val="pl-PL"/>
        </w:rPr>
        <w:t xml:space="preserve">Po ustawieniu parametry są automatycznie dostosowywane do wskaźnika prędkości, gwarantując maksymalną jednolitość koszenia. Prędkość </w:t>
      </w:r>
      <w:r w:rsidR="00C12D2B">
        <w:rPr>
          <w:rStyle w:val="JDBodyText12ptBlackChar"/>
          <w:sz w:val="20"/>
          <w:szCs w:val="20"/>
          <w:lang w:val="pl-PL"/>
        </w:rPr>
        <w:t>jazdy</w:t>
      </w:r>
      <w:r w:rsidRPr="000B214D">
        <w:rPr>
          <w:rStyle w:val="JDBodyText12ptBlackChar"/>
          <w:sz w:val="20"/>
          <w:szCs w:val="20"/>
          <w:lang w:val="pl-PL"/>
        </w:rPr>
        <w:t>, prędkość skręcania, prędkość podnoszenia zespołów tnących i prędkość opuszczania zespołów tnących może być ustawiona w taki sam sposób. To gwarantuje identyczne efekty</w:t>
      </w:r>
      <w:r w:rsidR="00237434">
        <w:rPr>
          <w:rStyle w:val="JDBodyText12ptBlackChar"/>
          <w:sz w:val="20"/>
          <w:szCs w:val="20"/>
          <w:lang w:val="pl-PL"/>
        </w:rPr>
        <w:t xml:space="preserve"> koszenia</w:t>
      </w:r>
      <w:r w:rsidRPr="000B214D">
        <w:rPr>
          <w:rStyle w:val="JDBodyText12ptBlackChar"/>
          <w:sz w:val="20"/>
          <w:szCs w:val="20"/>
          <w:lang w:val="pl-PL"/>
        </w:rPr>
        <w:t xml:space="preserve"> – niezależnie od operatora maszyny. Inne zaawansowane funkcje maszyny to m.in. tryb Eco, </w:t>
      </w:r>
      <w:r w:rsidR="0081006E" w:rsidRPr="000B214D">
        <w:rPr>
          <w:rStyle w:val="JDBodyText12ptBlackChar"/>
          <w:sz w:val="20"/>
          <w:szCs w:val="20"/>
          <w:lang w:val="pl-PL"/>
        </w:rPr>
        <w:t>dzięki któremu użytkownik może elektronicznie</w:t>
      </w:r>
      <w:r w:rsidRPr="000B214D">
        <w:rPr>
          <w:rStyle w:val="JDBodyText12ptBlackChar"/>
          <w:sz w:val="20"/>
          <w:szCs w:val="20"/>
          <w:lang w:val="pl-PL"/>
        </w:rPr>
        <w:t xml:space="preserve"> zarządza</w:t>
      </w:r>
      <w:r w:rsidR="0081006E" w:rsidRPr="000B214D">
        <w:rPr>
          <w:rStyle w:val="JDBodyText12ptBlackChar"/>
          <w:sz w:val="20"/>
          <w:szCs w:val="20"/>
          <w:lang w:val="pl-PL"/>
        </w:rPr>
        <w:t>ć</w:t>
      </w:r>
      <w:r w:rsidRPr="000B214D">
        <w:rPr>
          <w:rStyle w:val="JDBodyText12ptBlackChar"/>
          <w:sz w:val="20"/>
          <w:szCs w:val="20"/>
          <w:lang w:val="pl-PL"/>
        </w:rPr>
        <w:t xml:space="preserve"> prędkością silnika, by oszczędzać paliwo. W tym trybie prędkość obrotowa silnika </w:t>
      </w:r>
      <w:r w:rsidR="00C12D2B">
        <w:rPr>
          <w:rStyle w:val="JDBodyText12ptBlackChar"/>
          <w:sz w:val="20"/>
          <w:szCs w:val="20"/>
          <w:lang w:val="pl-PL"/>
        </w:rPr>
        <w:t>jest obniżona</w:t>
      </w:r>
      <w:r w:rsidR="003B0F74">
        <w:rPr>
          <w:rStyle w:val="JDBodyText12ptBlackChar"/>
          <w:sz w:val="20"/>
          <w:szCs w:val="20"/>
          <w:lang w:val="pl-PL"/>
        </w:rPr>
        <w:t>, i</w:t>
      </w:r>
      <w:r w:rsidR="00C12D2B">
        <w:rPr>
          <w:rStyle w:val="JDBodyText12ptBlackChar"/>
          <w:sz w:val="20"/>
          <w:szCs w:val="20"/>
          <w:lang w:val="pl-PL"/>
        </w:rPr>
        <w:t xml:space="preserve"> </w:t>
      </w:r>
      <w:r w:rsidRPr="000B214D">
        <w:rPr>
          <w:rStyle w:val="JDBodyText12ptBlackChar"/>
          <w:sz w:val="20"/>
          <w:szCs w:val="20"/>
          <w:lang w:val="pl-PL"/>
        </w:rPr>
        <w:t xml:space="preserve">jest </w:t>
      </w:r>
      <w:r w:rsidR="003B0F74">
        <w:rPr>
          <w:rStyle w:val="JDBodyText12ptBlackChar"/>
          <w:sz w:val="20"/>
          <w:szCs w:val="20"/>
          <w:lang w:val="pl-PL"/>
        </w:rPr>
        <w:t xml:space="preserve">jedynie </w:t>
      </w:r>
      <w:r w:rsidRPr="000B214D">
        <w:rPr>
          <w:rStyle w:val="JDBodyText12ptBlackChar"/>
          <w:sz w:val="20"/>
          <w:szCs w:val="20"/>
          <w:lang w:val="pl-PL"/>
        </w:rPr>
        <w:t xml:space="preserve">automatycznie </w:t>
      </w:r>
      <w:r w:rsidR="003B0F74">
        <w:rPr>
          <w:rStyle w:val="JDBodyText12ptBlackChar"/>
          <w:sz w:val="20"/>
          <w:szCs w:val="20"/>
          <w:lang w:val="pl-PL"/>
        </w:rPr>
        <w:t xml:space="preserve">podnoszona i </w:t>
      </w:r>
      <w:r w:rsidRPr="000B214D">
        <w:rPr>
          <w:rStyle w:val="JDBodyText12ptBlackChar"/>
          <w:sz w:val="20"/>
          <w:szCs w:val="20"/>
          <w:lang w:val="pl-PL"/>
        </w:rPr>
        <w:t xml:space="preserve">dopasowywana </w:t>
      </w:r>
      <w:r w:rsidR="00AC3371">
        <w:rPr>
          <w:rStyle w:val="JDBodyText12ptBlackChar"/>
          <w:sz w:val="20"/>
          <w:szCs w:val="20"/>
          <w:lang w:val="pl-PL"/>
        </w:rPr>
        <w:t>w miarę</w:t>
      </w:r>
      <w:r w:rsidRPr="000B214D">
        <w:rPr>
          <w:rStyle w:val="JDBodyText12ptBlackChar"/>
          <w:sz w:val="20"/>
          <w:szCs w:val="20"/>
          <w:lang w:val="pl-PL"/>
        </w:rPr>
        <w:t xml:space="preserve"> rosnącego obciążenia, co pozwala zaoszczędzić nawet do 30% paliwa i redukuje poziom hałasu.</w:t>
      </w:r>
    </w:p>
    <w:p w14:paraId="7FD2C6C1" w14:textId="3E64EF21" w:rsidR="002F4217" w:rsidRDefault="002F42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</w:p>
    <w:p w14:paraId="4136A62C" w14:textId="6891BB7A" w:rsidR="00237434" w:rsidRDefault="00237434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</w:p>
    <w:p w14:paraId="0B7BAD34" w14:textId="78C3B677" w:rsidR="009E60FF" w:rsidRPr="000B214D" w:rsidRDefault="002F42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  <w:r w:rsidRPr="000B214D">
        <w:rPr>
          <w:rStyle w:val="JDBodyText12ptBlackChar"/>
          <w:sz w:val="20"/>
          <w:szCs w:val="20"/>
          <w:lang w:val="pl-PL"/>
        </w:rPr>
        <w:lastRenderedPageBreak/>
        <w:t xml:space="preserve">Inna istotna funkcja kosiarki to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LoadMatch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: ekskluzywny system elektroniczny, zarządzający automatycznie </w:t>
      </w:r>
      <w:r w:rsidR="00237434">
        <w:rPr>
          <w:rStyle w:val="JDBodyText12ptBlackChar"/>
          <w:sz w:val="20"/>
          <w:szCs w:val="20"/>
          <w:lang w:val="pl-PL"/>
        </w:rPr>
        <w:t xml:space="preserve">pracą silnika maszyny oraz równocześnie zespołami tnącymi (wrzecionami) </w:t>
      </w:r>
      <w:r w:rsidRPr="000B214D">
        <w:rPr>
          <w:rStyle w:val="JDBodyText12ptBlackChar"/>
          <w:sz w:val="20"/>
          <w:szCs w:val="20"/>
          <w:lang w:val="pl-PL"/>
        </w:rPr>
        <w:t xml:space="preserve"> pod obciążeniem. </w:t>
      </w:r>
      <w:r w:rsidR="0081006E" w:rsidRPr="000B214D">
        <w:rPr>
          <w:rStyle w:val="JDBodyText12ptBlackChar"/>
          <w:sz w:val="20"/>
          <w:szCs w:val="20"/>
          <w:lang w:val="pl-PL"/>
        </w:rPr>
        <w:t>Funkcj</w:t>
      </w:r>
      <w:r w:rsidR="00237434">
        <w:rPr>
          <w:rStyle w:val="JDBodyText12ptBlackChar"/>
          <w:sz w:val="20"/>
          <w:szCs w:val="20"/>
          <w:lang w:val="pl-PL"/>
        </w:rPr>
        <w:t>a</w:t>
      </w:r>
      <w:r w:rsidR="0081006E" w:rsidRPr="000B214D">
        <w:rPr>
          <w:rStyle w:val="JDBodyText12ptBlackChar"/>
          <w:sz w:val="20"/>
          <w:szCs w:val="20"/>
          <w:lang w:val="pl-PL"/>
        </w:rPr>
        <w:t xml:space="preserve"> t</w:t>
      </w:r>
      <w:r w:rsidR="00237434">
        <w:rPr>
          <w:rStyle w:val="JDBodyText12ptBlackChar"/>
          <w:sz w:val="20"/>
          <w:szCs w:val="20"/>
          <w:lang w:val="pl-PL"/>
        </w:rPr>
        <w:t>a</w:t>
      </w:r>
      <w:r w:rsidRPr="000B214D">
        <w:rPr>
          <w:rStyle w:val="JDBodyText12ptBlackChar"/>
          <w:sz w:val="20"/>
          <w:szCs w:val="20"/>
          <w:lang w:val="pl-PL"/>
        </w:rPr>
        <w:t xml:space="preserve"> pozwala na uzyskanie ponadprzeciętnych wyników, zarówno w wersji </w:t>
      </w:r>
      <w:r w:rsidR="00237434">
        <w:rPr>
          <w:rStyle w:val="JDBodyText12ptBlackChar"/>
          <w:sz w:val="20"/>
          <w:szCs w:val="20"/>
          <w:lang w:val="pl-PL"/>
        </w:rPr>
        <w:t xml:space="preserve">z silnikami </w:t>
      </w:r>
      <w:r w:rsidRPr="000B214D">
        <w:rPr>
          <w:rStyle w:val="JDBodyText12ptBlackChar"/>
          <w:sz w:val="20"/>
          <w:szCs w:val="20"/>
          <w:lang w:val="pl-PL"/>
        </w:rPr>
        <w:t>hydrauliczn</w:t>
      </w:r>
      <w:r w:rsidR="00237434">
        <w:rPr>
          <w:rStyle w:val="JDBodyText12ptBlackChar"/>
          <w:sz w:val="20"/>
          <w:szCs w:val="20"/>
          <w:lang w:val="pl-PL"/>
        </w:rPr>
        <w:t xml:space="preserve">ymi </w:t>
      </w:r>
      <w:r w:rsidRPr="000B214D">
        <w:rPr>
          <w:rStyle w:val="JDBodyText12ptBlackChar"/>
          <w:sz w:val="20"/>
          <w:szCs w:val="20"/>
          <w:lang w:val="pl-PL"/>
        </w:rPr>
        <w:t xml:space="preserve">jak i </w:t>
      </w:r>
      <w:r w:rsidR="00AC3371">
        <w:rPr>
          <w:rStyle w:val="JDBodyText12ptBlackChar"/>
          <w:sz w:val="20"/>
          <w:szCs w:val="20"/>
          <w:lang w:val="pl-PL"/>
        </w:rPr>
        <w:t xml:space="preserve">z wersją </w:t>
      </w:r>
      <w:r w:rsidRPr="000B214D">
        <w:rPr>
          <w:rStyle w:val="JDBodyText12ptBlackChar"/>
          <w:sz w:val="20"/>
          <w:szCs w:val="20"/>
          <w:lang w:val="pl-PL"/>
        </w:rPr>
        <w:t>hybrydow</w:t>
      </w:r>
      <w:r w:rsidR="00237434">
        <w:rPr>
          <w:rStyle w:val="JDBodyText12ptBlackChar"/>
          <w:sz w:val="20"/>
          <w:szCs w:val="20"/>
          <w:lang w:val="pl-PL"/>
        </w:rPr>
        <w:t xml:space="preserve">ą, </w:t>
      </w:r>
      <w:r w:rsidRPr="000B214D">
        <w:rPr>
          <w:rStyle w:val="JDBodyText12ptBlackChar"/>
          <w:sz w:val="20"/>
          <w:szCs w:val="20"/>
          <w:lang w:val="pl-PL"/>
        </w:rPr>
        <w:t>w zakresie jakośc</w:t>
      </w:r>
      <w:r w:rsidR="00C54EB2">
        <w:rPr>
          <w:rStyle w:val="JDBodyText12ptBlackChar"/>
          <w:sz w:val="20"/>
          <w:szCs w:val="20"/>
          <w:lang w:val="pl-PL"/>
        </w:rPr>
        <w:t>i</w:t>
      </w:r>
      <w:r w:rsidR="0081006E" w:rsidRPr="000B214D">
        <w:rPr>
          <w:rStyle w:val="JDBodyText12ptBlackChar"/>
          <w:sz w:val="20"/>
          <w:szCs w:val="20"/>
          <w:lang w:val="pl-PL"/>
        </w:rPr>
        <w:t xml:space="preserve"> i</w:t>
      </w:r>
      <w:r w:rsidRPr="000B214D">
        <w:rPr>
          <w:rStyle w:val="JDBodyText12ptBlackChar"/>
          <w:sz w:val="20"/>
          <w:szCs w:val="20"/>
          <w:lang w:val="pl-PL"/>
        </w:rPr>
        <w:t xml:space="preserve"> </w:t>
      </w:r>
      <w:r w:rsidR="00237434">
        <w:rPr>
          <w:rStyle w:val="JDBodyText12ptBlackChar"/>
          <w:sz w:val="20"/>
          <w:szCs w:val="20"/>
          <w:lang w:val="pl-PL"/>
        </w:rPr>
        <w:t xml:space="preserve">równomierności </w:t>
      </w:r>
      <w:r w:rsidRPr="000B214D">
        <w:rPr>
          <w:rStyle w:val="JDBodyText12ptBlackChar"/>
          <w:sz w:val="20"/>
          <w:szCs w:val="20"/>
          <w:lang w:val="pl-PL"/>
        </w:rPr>
        <w:t xml:space="preserve"> cięcia </w:t>
      </w:r>
      <w:r w:rsidR="00237434">
        <w:rPr>
          <w:rStyle w:val="JDBodyText12ptBlackChar"/>
          <w:sz w:val="20"/>
          <w:szCs w:val="20"/>
          <w:lang w:val="pl-PL"/>
        </w:rPr>
        <w:t>oraz</w:t>
      </w:r>
      <w:r w:rsidRPr="000B214D">
        <w:rPr>
          <w:rStyle w:val="JDBodyText12ptBlackChar"/>
          <w:sz w:val="20"/>
          <w:szCs w:val="20"/>
          <w:lang w:val="pl-PL"/>
        </w:rPr>
        <w:t xml:space="preserve"> </w:t>
      </w:r>
      <w:r w:rsidR="00AC3371">
        <w:rPr>
          <w:rStyle w:val="JDBodyText12ptBlackChar"/>
          <w:sz w:val="20"/>
          <w:szCs w:val="20"/>
          <w:lang w:val="pl-PL"/>
        </w:rPr>
        <w:t>wydajności</w:t>
      </w:r>
      <w:r w:rsidR="00AC3371" w:rsidRPr="000B214D">
        <w:rPr>
          <w:rStyle w:val="JDBodyText12ptBlackChar"/>
          <w:sz w:val="20"/>
          <w:szCs w:val="20"/>
          <w:lang w:val="pl-PL"/>
        </w:rPr>
        <w:t xml:space="preserve"> </w:t>
      </w:r>
      <w:r w:rsidRPr="000B214D">
        <w:rPr>
          <w:rStyle w:val="JDBodyText12ptBlackChar"/>
          <w:sz w:val="20"/>
          <w:szCs w:val="20"/>
          <w:lang w:val="pl-PL"/>
        </w:rPr>
        <w:t xml:space="preserve">– niezależnie od poziomu doświadczenia operatora. Co więcej, automatyczne i elektroniczne sterowanie silnikiem diesla </w:t>
      </w:r>
      <w:r w:rsidR="00237434">
        <w:rPr>
          <w:rStyle w:val="JDBodyText12ptBlackChar"/>
          <w:sz w:val="20"/>
          <w:szCs w:val="20"/>
          <w:lang w:val="pl-PL"/>
        </w:rPr>
        <w:t xml:space="preserve">lub </w:t>
      </w:r>
      <w:r w:rsidRPr="000B214D">
        <w:rPr>
          <w:rStyle w:val="JDBodyText12ptBlackChar"/>
          <w:sz w:val="20"/>
          <w:szCs w:val="20"/>
          <w:lang w:val="pl-PL"/>
        </w:rPr>
        <w:t xml:space="preserve"> benzyn</w:t>
      </w:r>
      <w:r w:rsidR="00237434">
        <w:rPr>
          <w:rStyle w:val="JDBodyText12ptBlackChar"/>
          <w:sz w:val="20"/>
          <w:szCs w:val="20"/>
          <w:lang w:val="pl-PL"/>
        </w:rPr>
        <w:t>owego</w:t>
      </w:r>
      <w:r w:rsidRPr="000B214D">
        <w:rPr>
          <w:rStyle w:val="JDBodyText12ptBlackChar"/>
          <w:sz w:val="20"/>
          <w:szCs w:val="20"/>
          <w:lang w:val="pl-PL"/>
        </w:rPr>
        <w:t xml:space="preserve"> umożliwia oszczędzanie paliwa, znaczną redukcję negatywnego wpływu na środowisko i redukcję hałasu. Pozwala także na zrealizowanie wytycznych z ostatniego rozporządzenia Parlamentu Europejskiego i Rady (UE) 2016/1628/UE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Stage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 V przez kosiarkę samojezdną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Triplex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 2750 Precision-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Cut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 i E-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Cut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Hybrid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 John Deere.</w:t>
      </w:r>
    </w:p>
    <w:p w14:paraId="0ADF8AE6" w14:textId="77777777" w:rsidR="002F4217" w:rsidRPr="000B214D" w:rsidRDefault="002F42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</w:p>
    <w:p w14:paraId="0D477DA3" w14:textId="6C95E60A" w:rsidR="009E60FF" w:rsidRPr="00C54EB2" w:rsidRDefault="002F4217" w:rsidP="000B214D">
      <w:pPr>
        <w:shd w:val="clear" w:color="auto" w:fill="FFFFFF"/>
        <w:spacing w:line="276" w:lineRule="auto"/>
        <w:jc w:val="both"/>
        <w:rPr>
          <w:rStyle w:val="JDBodyText12ptBlackChar"/>
          <w:sz w:val="20"/>
          <w:szCs w:val="20"/>
          <w:lang w:val="pl-PL"/>
        </w:rPr>
      </w:pPr>
      <w:r w:rsidRPr="000B214D">
        <w:rPr>
          <w:rStyle w:val="JDBodyText12ptBlackChar"/>
          <w:i/>
          <w:iCs/>
          <w:sz w:val="20"/>
          <w:szCs w:val="20"/>
          <w:lang w:val="pl-PL"/>
        </w:rPr>
        <w:t xml:space="preserve">„Dla naszych klientów najważniejsze aspekty to jednolitość jakości cięcia, zdolność podążania za konturem podłoża i łatwa </w:t>
      </w:r>
      <w:r w:rsidR="00237434">
        <w:rPr>
          <w:rStyle w:val="JDBodyText12ptBlackChar"/>
          <w:i/>
          <w:iCs/>
          <w:sz w:val="20"/>
          <w:szCs w:val="20"/>
          <w:lang w:val="pl-PL"/>
        </w:rPr>
        <w:t>obsługa</w:t>
      </w:r>
      <w:r w:rsidRPr="000B214D">
        <w:rPr>
          <w:rStyle w:val="JDBodyText12ptBlackChar"/>
          <w:i/>
          <w:iCs/>
          <w:sz w:val="20"/>
          <w:szCs w:val="20"/>
          <w:lang w:val="pl-PL"/>
        </w:rPr>
        <w:t xml:space="preserve"> pojemników na trawę”</w:t>
      </w:r>
      <w:r w:rsidRPr="000B214D">
        <w:rPr>
          <w:rStyle w:val="JDBodyText12ptBlackChar"/>
          <w:sz w:val="20"/>
          <w:szCs w:val="20"/>
          <w:lang w:val="pl-PL"/>
        </w:rPr>
        <w:t xml:space="preserve"> – mówił Roberto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Foti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Belligambi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, TSM Turf &amp; Golf w John Deere </w:t>
      </w:r>
      <w:proofErr w:type="spellStart"/>
      <w:r w:rsidRPr="000B214D">
        <w:rPr>
          <w:rStyle w:val="JDBodyText12ptBlackChar"/>
          <w:sz w:val="20"/>
          <w:szCs w:val="20"/>
          <w:lang w:val="pl-PL"/>
        </w:rPr>
        <w:t>Italiana</w:t>
      </w:r>
      <w:proofErr w:type="spellEnd"/>
      <w:r w:rsidRPr="000B214D">
        <w:rPr>
          <w:rStyle w:val="JDBodyText12ptBlackChar"/>
          <w:sz w:val="20"/>
          <w:szCs w:val="20"/>
          <w:lang w:val="pl-PL"/>
        </w:rPr>
        <w:t xml:space="preserve">. </w:t>
      </w:r>
      <w:r w:rsidRPr="000B214D">
        <w:rPr>
          <w:rStyle w:val="JDBodyText12ptBlackChar"/>
          <w:i/>
          <w:iCs/>
          <w:sz w:val="20"/>
          <w:szCs w:val="20"/>
          <w:lang w:val="pl-PL"/>
        </w:rPr>
        <w:t xml:space="preserve">„Ta ważna nagroda </w:t>
      </w:r>
      <w:r w:rsidR="003B0F74">
        <w:rPr>
          <w:rStyle w:val="JDBodyText12ptBlackChar"/>
          <w:i/>
          <w:iCs/>
          <w:sz w:val="20"/>
          <w:szCs w:val="20"/>
          <w:lang w:val="pl-PL"/>
        </w:rPr>
        <w:t>zwieńcza</w:t>
      </w:r>
      <w:r w:rsidR="00237434">
        <w:rPr>
          <w:rStyle w:val="JDBodyText12ptBlackChar"/>
          <w:i/>
          <w:iCs/>
          <w:sz w:val="20"/>
          <w:szCs w:val="20"/>
          <w:lang w:val="pl-PL"/>
        </w:rPr>
        <w:t>jąca</w:t>
      </w:r>
      <w:r w:rsidR="003B0F74" w:rsidRPr="000B214D">
        <w:rPr>
          <w:rStyle w:val="JDBodyText12ptBlackChar"/>
          <w:i/>
          <w:iCs/>
          <w:sz w:val="20"/>
          <w:szCs w:val="20"/>
          <w:lang w:val="pl-PL"/>
        </w:rPr>
        <w:t xml:space="preserve"> </w:t>
      </w:r>
      <w:r w:rsidRPr="000B214D">
        <w:rPr>
          <w:rStyle w:val="JDBodyText12ptBlackChar"/>
          <w:i/>
          <w:iCs/>
          <w:sz w:val="20"/>
          <w:szCs w:val="20"/>
          <w:lang w:val="pl-PL"/>
        </w:rPr>
        <w:t xml:space="preserve">wysiłki John Deere w skupianiu się na rozwoju coraz bardziej wydajnych i efektywnych maszyn, które – jak </w:t>
      </w:r>
      <w:proofErr w:type="spellStart"/>
      <w:r w:rsidRPr="000B214D">
        <w:rPr>
          <w:rStyle w:val="JDBodyText12ptBlackChar"/>
          <w:i/>
          <w:iCs/>
          <w:sz w:val="20"/>
          <w:szCs w:val="20"/>
          <w:lang w:val="pl-PL"/>
        </w:rPr>
        <w:t>Triplex</w:t>
      </w:r>
      <w:proofErr w:type="spellEnd"/>
      <w:r w:rsidRPr="000B214D">
        <w:rPr>
          <w:rStyle w:val="JDBodyText12ptBlackChar"/>
          <w:i/>
          <w:iCs/>
          <w:sz w:val="20"/>
          <w:szCs w:val="20"/>
          <w:lang w:val="pl-PL"/>
        </w:rPr>
        <w:t xml:space="preserve"> 2750 Precision-</w:t>
      </w:r>
      <w:proofErr w:type="spellStart"/>
      <w:r w:rsidRPr="000B214D">
        <w:rPr>
          <w:rStyle w:val="JDBodyText12ptBlackChar"/>
          <w:i/>
          <w:iCs/>
          <w:sz w:val="20"/>
          <w:szCs w:val="20"/>
          <w:lang w:val="pl-PL"/>
        </w:rPr>
        <w:t>Cut</w:t>
      </w:r>
      <w:proofErr w:type="spellEnd"/>
      <w:r w:rsidRPr="000B214D">
        <w:rPr>
          <w:rStyle w:val="JDBodyText12ptBlackChar"/>
          <w:i/>
          <w:iCs/>
          <w:sz w:val="20"/>
          <w:szCs w:val="20"/>
          <w:lang w:val="pl-PL"/>
        </w:rPr>
        <w:t xml:space="preserve"> i E-</w:t>
      </w:r>
      <w:proofErr w:type="spellStart"/>
      <w:r w:rsidRPr="000B214D">
        <w:rPr>
          <w:rStyle w:val="JDBodyText12ptBlackChar"/>
          <w:i/>
          <w:iCs/>
          <w:sz w:val="20"/>
          <w:szCs w:val="20"/>
          <w:lang w:val="pl-PL"/>
        </w:rPr>
        <w:t>Cut</w:t>
      </w:r>
      <w:proofErr w:type="spellEnd"/>
      <w:r w:rsidRPr="000B214D">
        <w:rPr>
          <w:rStyle w:val="JDBodyText12ptBlackChar"/>
          <w:i/>
          <w:iCs/>
          <w:sz w:val="20"/>
          <w:szCs w:val="20"/>
          <w:lang w:val="pl-PL"/>
        </w:rPr>
        <w:t xml:space="preserve"> </w:t>
      </w:r>
      <w:proofErr w:type="spellStart"/>
      <w:r w:rsidRPr="000B214D">
        <w:rPr>
          <w:rStyle w:val="JDBodyText12ptBlackChar"/>
          <w:i/>
          <w:iCs/>
          <w:sz w:val="20"/>
          <w:szCs w:val="20"/>
          <w:lang w:val="pl-PL"/>
        </w:rPr>
        <w:t>Hybrid</w:t>
      </w:r>
      <w:proofErr w:type="spellEnd"/>
      <w:r w:rsidRPr="000B214D">
        <w:rPr>
          <w:rStyle w:val="JDBodyText12ptBlackChar"/>
          <w:i/>
          <w:iCs/>
          <w:sz w:val="20"/>
          <w:szCs w:val="20"/>
          <w:lang w:val="pl-PL"/>
        </w:rPr>
        <w:t xml:space="preserve"> – gwarant</w:t>
      </w:r>
      <w:r w:rsidRPr="00C54EB2">
        <w:rPr>
          <w:rStyle w:val="JDBodyText12ptBlackChar"/>
          <w:i/>
          <w:iCs/>
          <w:sz w:val="20"/>
          <w:szCs w:val="20"/>
          <w:lang w:val="pl-PL"/>
        </w:rPr>
        <w:t>ują osiągnięcie wyjątkowej precyzji i jednolitości przy każdym rodzaju zieleni”.</w:t>
      </w:r>
    </w:p>
    <w:p w14:paraId="48DF81E2" w14:textId="065712C6" w:rsidR="00F66C7F" w:rsidRPr="00C54EB2" w:rsidRDefault="00C54EB2" w:rsidP="00503D17">
      <w:pPr>
        <w:shd w:val="clear" w:color="auto" w:fill="FFFFFF"/>
        <w:jc w:val="both"/>
        <w:rPr>
          <w:rStyle w:val="JDBodyText12ptBlackChar"/>
          <w:sz w:val="20"/>
          <w:szCs w:val="20"/>
          <w:lang w:val="pl-PL"/>
        </w:rPr>
      </w:pPr>
      <w:r w:rsidRPr="00C54EB2">
        <w:rPr>
          <w:rStyle w:val="JDBodyText12ptBlackChar"/>
          <w:sz w:val="20"/>
          <w:szCs w:val="20"/>
          <w:lang w:val="pl-PL"/>
        </w:rPr>
        <w:t>- dodał.</w:t>
      </w:r>
    </w:p>
    <w:sectPr w:rsidR="00F66C7F" w:rsidRPr="00C54EB2" w:rsidSect="00A13BB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1457" w:bottom="567" w:left="1797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F8CD" w14:textId="77777777" w:rsidR="00104943" w:rsidRDefault="00104943">
      <w:r>
        <w:separator/>
      </w:r>
    </w:p>
  </w:endnote>
  <w:endnote w:type="continuationSeparator" w:id="0">
    <w:p w14:paraId="6DA4DB56" w14:textId="77777777" w:rsidR="00104943" w:rsidRDefault="0010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51FA" w14:textId="446EC5BC" w:rsidR="009E60FF" w:rsidRDefault="009E60F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8A48992" wp14:editId="3D472C68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c95b4d498da03649735aba35" descr="{&quot;HashCode&quot;:167615206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AA818F" w14:textId="14CC1495" w:rsidR="009E60FF" w:rsidRPr="00116C5B" w:rsidRDefault="00116C5B" w:rsidP="00116C5B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16C5B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48992" id="_x0000_t202" coordsize="21600,21600" o:spt="202" path="m,l,21600r21600,l21600,xe">
              <v:stroke joinstyle="miter"/>
              <v:path gradientshapeok="t" o:connecttype="rect"/>
            </v:shapetype>
            <v:shape id="MSIPCMc95b4d498da03649735aba35" o:spid="_x0000_s1026" type="#_x0000_t202" alt="{&quot;HashCode&quot;:1676152069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" o:allowincell="f" filled="f" stroked="f" strokeweight=".5pt">
              <v:textbox inset=",0,20pt,0">
                <w:txbxContent>
                  <w:p w14:paraId="55AA818F" w14:textId="14CC1495" w:rsidR="009E60FF" w:rsidRPr="00116C5B" w:rsidRDefault="00116C5B" w:rsidP="00116C5B">
                    <w:pPr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16C5B">
                      <w:rPr>
                        <w:rFonts w:ascii="Calibri" w:hAnsi="Calibri" w:cs="Calibri"/>
                        <w:color w:val="FF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DC7" w14:textId="1E45918F" w:rsidR="00200465" w:rsidRPr="00E26EC2" w:rsidRDefault="009E60FF" w:rsidP="00200465">
    <w:pPr>
      <w:jc w:val="center"/>
      <w:rPr>
        <w:rFonts w:cs="Arial"/>
        <w:color w:val="000000"/>
        <w:sz w:val="16"/>
        <w:szCs w:val="16"/>
        <w:lang w:val="de-DE"/>
      </w:rPr>
    </w:pPr>
    <w:r>
      <w:rPr>
        <w:rFonts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DEDDAA3" wp14:editId="19FA738E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920445db81178de0cb630f19" descr="{&quot;HashCode&quot;:167615206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885CA7" w14:textId="66C66D85" w:rsidR="009E60FF" w:rsidRPr="00116C5B" w:rsidRDefault="00116C5B" w:rsidP="00116C5B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16C5B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DDAA3" id="_x0000_t202" coordsize="21600,21600" o:spt="202" path="m,l,21600r21600,l21600,xe">
              <v:stroke joinstyle="miter"/>
              <v:path gradientshapeok="t" o:connecttype="rect"/>
            </v:shapetype>
            <v:shape id="MSIPCM920445db81178de0cb630f19" o:spid="_x0000_s1027" type="#_x0000_t202" alt="{&quot;HashCode&quot;:1676152069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" o:allowincell="f" filled="f" stroked="f" strokeweight=".5pt">
              <v:textbox inset=",0,20pt,0">
                <w:txbxContent>
                  <w:p w14:paraId="1E885CA7" w14:textId="66C66D85" w:rsidR="009E60FF" w:rsidRPr="00116C5B" w:rsidRDefault="00116C5B" w:rsidP="00116C5B">
                    <w:pPr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16C5B">
                      <w:rPr>
                        <w:rFonts w:ascii="Calibri" w:hAnsi="Calibri" w:cs="Calibri"/>
                        <w:color w:val="FF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0465" w:rsidRPr="00E26EC2">
      <w:rPr>
        <w:rFonts w:cs="Arial"/>
        <w:color w:val="000000"/>
        <w:sz w:val="16"/>
        <w:szCs w:val="16"/>
      </w:rPr>
      <w:t xml:space="preserve">John Deere Walldorf GmbH &amp; Co. </w:t>
    </w:r>
    <w:r w:rsidR="00200465" w:rsidRPr="00E26EC2">
      <w:rPr>
        <w:rFonts w:cs="Arial"/>
        <w:color w:val="000000"/>
        <w:sz w:val="16"/>
        <w:szCs w:val="16"/>
        <w:lang w:val="de-DE"/>
      </w:rPr>
      <w:t xml:space="preserve">KG </w:t>
    </w:r>
    <w:r w:rsidR="00200465" w:rsidRPr="00E26EC2">
      <w:rPr>
        <w:rFonts w:cs="Arial"/>
        <w:sz w:val="16"/>
        <w:szCs w:val="16"/>
        <w:lang w:val="de-DE"/>
      </w:rPr>
      <w:t>•</w:t>
    </w:r>
    <w:r w:rsidR="00200465" w:rsidRPr="00E26EC2">
      <w:rPr>
        <w:rFonts w:cs="Arial"/>
        <w:color w:val="000000"/>
        <w:sz w:val="16"/>
        <w:szCs w:val="16"/>
        <w:lang w:val="de-DE"/>
      </w:rPr>
      <w:t xml:space="preserve"> Sitz Walldorf </w:t>
    </w:r>
    <w:r w:rsidR="00200465" w:rsidRPr="00E26EC2">
      <w:rPr>
        <w:rFonts w:cs="Arial"/>
        <w:sz w:val="16"/>
        <w:szCs w:val="16"/>
        <w:lang w:val="de-DE"/>
      </w:rPr>
      <w:t>•</w:t>
    </w:r>
    <w:r w:rsidR="00200465" w:rsidRPr="00E26EC2">
      <w:rPr>
        <w:rFonts w:cs="Arial"/>
        <w:color w:val="000000"/>
        <w:sz w:val="16"/>
        <w:szCs w:val="16"/>
        <w:lang w:val="de-DE"/>
      </w:rPr>
      <w:t xml:space="preserve"> Amtsgericht Mannheim HRA 707944</w:t>
    </w:r>
  </w:p>
  <w:p w14:paraId="647DFE1F" w14:textId="77777777" w:rsidR="007B1C83" w:rsidRDefault="00200465" w:rsidP="00200465">
    <w:pPr>
      <w:jc w:val="center"/>
      <w:rPr>
        <w:rFonts w:cs="Arial"/>
        <w:color w:val="000000"/>
        <w:sz w:val="16"/>
        <w:szCs w:val="16"/>
        <w:lang w:val="de-DE"/>
      </w:rPr>
    </w:pPr>
    <w:r w:rsidRPr="00E26EC2">
      <w:rPr>
        <w:rFonts w:cs="Arial"/>
        <w:color w:val="000000"/>
        <w:sz w:val="16"/>
        <w:szCs w:val="16"/>
        <w:lang w:val="de-DE"/>
      </w:rPr>
      <w:t xml:space="preserve">Persönlich haftende Gesellschafterin: John Deere Walldorf GmbH, Sitz Luxemburg, </w:t>
    </w:r>
  </w:p>
  <w:p w14:paraId="7DC9ECB4" w14:textId="56931AF5" w:rsidR="00200465" w:rsidRPr="00E26EC2" w:rsidRDefault="00200465" w:rsidP="00200465">
    <w:pPr>
      <w:jc w:val="center"/>
      <w:rPr>
        <w:rFonts w:cs="Arial"/>
        <w:color w:val="000000"/>
        <w:sz w:val="16"/>
        <w:szCs w:val="16"/>
        <w:lang w:val="de-DE"/>
      </w:rPr>
    </w:pPr>
    <w:r w:rsidRPr="00E26EC2">
      <w:rPr>
        <w:rFonts w:cs="Arial"/>
        <w:sz w:val="16"/>
        <w:szCs w:val="16"/>
        <w:lang w:val="de-DE"/>
      </w:rPr>
      <w:t xml:space="preserve">Handelsregister Nr.: </w:t>
    </w:r>
    <w:r w:rsidRPr="00E26EC2">
      <w:rPr>
        <w:rFonts w:cs="Arial"/>
        <w:color w:val="000000"/>
        <w:sz w:val="16"/>
        <w:szCs w:val="16"/>
        <w:lang w:val="de-DE"/>
      </w:rPr>
      <w:t>R.C.S. Luxemburg B220944</w:t>
    </w:r>
  </w:p>
  <w:p w14:paraId="60E6CC75" w14:textId="468AA52F" w:rsidR="00C92C77" w:rsidRPr="00200465" w:rsidRDefault="00200465" w:rsidP="00200465">
    <w:pPr>
      <w:pStyle w:val="Stopka"/>
      <w:rPr>
        <w:lang w:val="de-DE"/>
      </w:rPr>
    </w:pPr>
    <w:r w:rsidRPr="00E26EC2">
      <w:rPr>
        <w:rFonts w:cs="Arial"/>
        <w:color w:val="000000" w:themeColor="text1"/>
        <w:sz w:val="16"/>
        <w:szCs w:val="16"/>
        <w:lang w:val="de-DE"/>
      </w:rPr>
      <w:t xml:space="preserve">Geschäftsführer: Christian Eichholtz, Markwart von Pentz, Alejandro </w:t>
    </w:r>
    <w:proofErr w:type="spellStart"/>
    <w:r w:rsidRPr="00E26EC2">
      <w:rPr>
        <w:rFonts w:cs="Arial"/>
        <w:color w:val="000000" w:themeColor="text1"/>
        <w:sz w:val="16"/>
        <w:szCs w:val="16"/>
        <w:lang w:val="de-DE"/>
      </w:rPr>
      <w:t>Sáyago</w:t>
    </w:r>
    <w:proofErr w:type="spellEnd"/>
    <w:r w:rsidRPr="00E26EC2">
      <w:rPr>
        <w:rFonts w:cs="Arial"/>
        <w:color w:val="000000" w:themeColor="text1"/>
        <w:sz w:val="16"/>
        <w:szCs w:val="16"/>
        <w:lang w:val="de-DE"/>
      </w:rPr>
      <w:t xml:space="preserve">, </w:t>
    </w:r>
    <w:r>
      <w:rPr>
        <w:rFonts w:cs="Arial"/>
        <w:color w:val="000000" w:themeColor="text1"/>
        <w:sz w:val="16"/>
        <w:szCs w:val="16"/>
        <w:lang w:val="de-DE"/>
      </w:rPr>
      <w:t xml:space="preserve">Günther </w:t>
    </w:r>
    <w:proofErr w:type="spellStart"/>
    <w:r>
      <w:rPr>
        <w:rFonts w:cs="Arial"/>
        <w:color w:val="000000" w:themeColor="text1"/>
        <w:sz w:val="16"/>
        <w:szCs w:val="16"/>
        <w:lang w:val="de-DE"/>
      </w:rPr>
      <w:t>Sucietto</w:t>
    </w:r>
    <w:proofErr w:type="spellEnd"/>
    <w:r>
      <w:rPr>
        <w:rFonts w:cs="Arial"/>
        <w:color w:val="000000" w:themeColor="text1"/>
        <w:sz w:val="16"/>
        <w:szCs w:val="16"/>
        <w:lang w:val="de-DE"/>
      </w:rPr>
      <w:t xml:space="preserve">, </w:t>
    </w:r>
    <w:r w:rsidRPr="00E26EC2">
      <w:rPr>
        <w:rFonts w:cs="Arial"/>
        <w:color w:val="000000" w:themeColor="text1"/>
        <w:sz w:val="16"/>
        <w:szCs w:val="16"/>
        <w:lang w:val="de-DE"/>
      </w:rPr>
      <w:t>Dr. Wolfgang Voß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F3CF" w14:textId="77777777" w:rsidR="00104943" w:rsidRDefault="00104943">
      <w:r>
        <w:separator/>
      </w:r>
    </w:p>
  </w:footnote>
  <w:footnote w:type="continuationSeparator" w:id="0">
    <w:p w14:paraId="677FD5BC" w14:textId="77777777" w:rsidR="00104943" w:rsidRDefault="0010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3827"/>
    </w:tblGrid>
    <w:tr w:rsidR="00C92C77" w14:paraId="67687C0A" w14:textId="77777777">
      <w:tc>
        <w:tcPr>
          <w:tcW w:w="6039" w:type="dxa"/>
        </w:tcPr>
        <w:p w14:paraId="49BE0780" w14:textId="77777777" w:rsidR="00C92C77" w:rsidRDefault="00C92C77">
          <w:pPr>
            <w:spacing w:before="240"/>
            <w:ind w:left="170" w:right="-680"/>
            <w:rPr>
              <w:sz w:val="24"/>
            </w:rPr>
          </w:pPr>
        </w:p>
        <w:p w14:paraId="1A32A207" w14:textId="77777777" w:rsidR="00EC654F" w:rsidRDefault="00EC654F">
          <w:pPr>
            <w:spacing w:before="240"/>
            <w:ind w:left="170" w:right="-680"/>
            <w:rPr>
              <w:sz w:val="24"/>
            </w:rPr>
          </w:pPr>
        </w:p>
      </w:tc>
      <w:tc>
        <w:tcPr>
          <w:tcW w:w="3827" w:type="dxa"/>
        </w:tcPr>
        <w:p w14:paraId="237EA8EE" w14:textId="06DEA35F" w:rsidR="00C92C77" w:rsidRDefault="00C92C77">
          <w:pPr>
            <w:pStyle w:val="Nagwek1"/>
            <w:spacing w:before="567"/>
            <w:ind w:right="-57" w:hanging="142"/>
            <w:jc w:val="right"/>
            <w:rPr>
              <w:b w:val="0"/>
              <w:sz w:val="18"/>
              <w:lang w:val="de-DE"/>
            </w:rPr>
          </w:pPr>
          <w:r>
            <w:rPr>
              <w:rStyle w:val="Numerstrony"/>
              <w:b w:val="0"/>
              <w:sz w:val="18"/>
            </w:rPr>
            <w:t xml:space="preserve">- </w:t>
          </w:r>
          <w:r w:rsidR="00C54325">
            <w:rPr>
              <w:rStyle w:val="Numerstrony"/>
              <w:b w:val="0"/>
              <w:sz w:val="18"/>
            </w:rPr>
            <w:fldChar w:fldCharType="begin"/>
          </w:r>
          <w:r>
            <w:rPr>
              <w:rStyle w:val="Numerstrony"/>
              <w:b w:val="0"/>
              <w:sz w:val="18"/>
            </w:rPr>
            <w:instrText xml:space="preserve"> PAGE </w:instrText>
          </w:r>
          <w:r w:rsidR="00C54325">
            <w:rPr>
              <w:rStyle w:val="Numerstrony"/>
              <w:b w:val="0"/>
              <w:sz w:val="18"/>
            </w:rPr>
            <w:fldChar w:fldCharType="separate"/>
          </w:r>
          <w:r w:rsidR="00200465">
            <w:rPr>
              <w:rStyle w:val="Numerstrony"/>
              <w:b w:val="0"/>
              <w:noProof/>
              <w:sz w:val="18"/>
            </w:rPr>
            <w:t>2</w:t>
          </w:r>
          <w:r w:rsidR="00C54325">
            <w:rPr>
              <w:rStyle w:val="Numerstrony"/>
              <w:b w:val="0"/>
              <w:sz w:val="18"/>
            </w:rPr>
            <w:fldChar w:fldCharType="end"/>
          </w:r>
          <w:r>
            <w:rPr>
              <w:rStyle w:val="Numerstrony"/>
              <w:b w:val="0"/>
              <w:sz w:val="18"/>
            </w:rPr>
            <w:t xml:space="preserve"> -</w:t>
          </w:r>
        </w:p>
        <w:p w14:paraId="4D2389C0" w14:textId="77777777" w:rsidR="00C92C77" w:rsidRDefault="00C92C77">
          <w:pPr>
            <w:pStyle w:val="Nagwek2"/>
            <w:ind w:hanging="142"/>
          </w:pPr>
        </w:p>
      </w:tc>
    </w:tr>
  </w:tbl>
  <w:p w14:paraId="2E6B7E0D" w14:textId="77777777" w:rsidR="00C92C77" w:rsidRDefault="00C92C77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78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6039"/>
    </w:tblGrid>
    <w:tr w:rsidR="00F34E40" w:rsidRPr="009E60FF" w14:paraId="3152357D" w14:textId="5C73BD69" w:rsidTr="00F34E40">
      <w:tc>
        <w:tcPr>
          <w:tcW w:w="6039" w:type="dxa"/>
        </w:tcPr>
        <w:p w14:paraId="6E903A03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  <w:r w:rsidRPr="00A240D4">
            <w:rPr>
              <w:noProof/>
              <w:sz w:val="24"/>
              <w:lang w:val="de-DE" w:eastAsia="de-DE"/>
            </w:rPr>
            <w:drawing>
              <wp:anchor distT="0" distB="0" distL="114300" distR="114300" simplePos="0" relativeHeight="251665408" behindDoc="0" locked="0" layoutInCell="1" allowOverlap="1" wp14:anchorId="1F873460" wp14:editId="20F117E0">
                <wp:simplePos x="0" y="0"/>
                <wp:positionH relativeFrom="column">
                  <wp:posOffset>-43180</wp:posOffset>
                </wp:positionH>
                <wp:positionV relativeFrom="paragraph">
                  <wp:posOffset>43815</wp:posOffset>
                </wp:positionV>
                <wp:extent cx="2423160" cy="741680"/>
                <wp:effectExtent l="0" t="0" r="0" b="0"/>
                <wp:wrapNone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D_black_RGB_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E0E818C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</w:p>
        <w:p w14:paraId="7D8CA675" w14:textId="77777777" w:rsidR="00F34E40" w:rsidRDefault="00F34E40" w:rsidP="00F34E40">
          <w:pPr>
            <w:ind w:left="170" w:right="-680"/>
            <w:rPr>
              <w:sz w:val="24"/>
            </w:rPr>
          </w:pPr>
        </w:p>
      </w:tc>
      <w:tc>
        <w:tcPr>
          <w:tcW w:w="6039" w:type="dxa"/>
        </w:tcPr>
        <w:p w14:paraId="3431F85D" w14:textId="77777777" w:rsidR="00200465" w:rsidRPr="00370C93" w:rsidRDefault="00200465" w:rsidP="00200465">
          <w:pPr>
            <w:pStyle w:val="Nagwek"/>
            <w:ind w:left="-142" w:right="-533"/>
            <w:rPr>
              <w:szCs w:val="18"/>
              <w:lang w:val="de-DE"/>
            </w:rPr>
          </w:pPr>
          <w:r w:rsidRPr="00200465">
            <w:rPr>
              <w:szCs w:val="18"/>
            </w:rPr>
            <w:t xml:space="preserve">John Deere Walldorf GmbH &amp; Co. </w:t>
          </w:r>
          <w:r w:rsidRPr="00370C93">
            <w:rPr>
              <w:szCs w:val="18"/>
              <w:lang w:val="de-DE"/>
            </w:rPr>
            <w:t xml:space="preserve">KG </w:t>
          </w:r>
        </w:p>
        <w:p w14:paraId="7C11D149" w14:textId="77777777" w:rsidR="00200465" w:rsidRPr="00370C93" w:rsidRDefault="00200465" w:rsidP="00200465">
          <w:pPr>
            <w:pStyle w:val="Nagwek"/>
            <w:ind w:left="-142" w:right="-533"/>
            <w:rPr>
              <w:szCs w:val="18"/>
              <w:lang w:val="de-DE"/>
            </w:rPr>
          </w:pPr>
          <w:proofErr w:type="spellStart"/>
          <w:r w:rsidRPr="00370C93">
            <w:rPr>
              <w:szCs w:val="18"/>
              <w:lang w:val="de-DE"/>
            </w:rPr>
            <w:t>Impexstraße</w:t>
          </w:r>
          <w:proofErr w:type="spellEnd"/>
          <w:r w:rsidRPr="00370C93">
            <w:rPr>
              <w:szCs w:val="18"/>
              <w:lang w:val="de-DE"/>
            </w:rPr>
            <w:t xml:space="preserve"> 3 • 69190 Walldorf • Germany</w:t>
          </w:r>
        </w:p>
        <w:p w14:paraId="5296E4FD" w14:textId="3DF1A6AF" w:rsidR="00200465" w:rsidRPr="00370C93" w:rsidRDefault="00370C93" w:rsidP="00200465">
          <w:pPr>
            <w:pStyle w:val="Nagwek"/>
            <w:ind w:left="-142" w:right="-533"/>
            <w:rPr>
              <w:szCs w:val="18"/>
              <w:lang w:val="de-DE"/>
            </w:rPr>
          </w:pPr>
          <w:r w:rsidRPr="00370C93">
            <w:rPr>
              <w:szCs w:val="18"/>
              <w:lang w:val="de-DE"/>
            </w:rPr>
            <w:t>Mobil</w:t>
          </w:r>
          <w:r w:rsidR="00200465" w:rsidRPr="00370C93">
            <w:rPr>
              <w:szCs w:val="18"/>
              <w:lang w:val="de-DE"/>
            </w:rPr>
            <w:t xml:space="preserve">:+49 (0) </w:t>
          </w:r>
          <w:r w:rsidRPr="00370C93">
            <w:rPr>
              <w:szCs w:val="18"/>
              <w:lang w:val="de-DE"/>
            </w:rPr>
            <w:t>1</w:t>
          </w:r>
          <w:r>
            <w:rPr>
              <w:szCs w:val="18"/>
              <w:lang w:val="de-DE"/>
            </w:rPr>
            <w:t>71 41 61 599</w:t>
          </w:r>
        </w:p>
        <w:p w14:paraId="62AF5785" w14:textId="1BD6F9F2" w:rsidR="00200465" w:rsidRPr="00370C93" w:rsidRDefault="00200465" w:rsidP="00200465">
          <w:pPr>
            <w:pStyle w:val="Nagwek"/>
            <w:ind w:left="-142" w:right="-533"/>
            <w:rPr>
              <w:szCs w:val="18"/>
              <w:lang w:val="de-DE"/>
            </w:rPr>
          </w:pPr>
          <w:proofErr w:type="spellStart"/>
          <w:r w:rsidRPr="00370C93">
            <w:rPr>
              <w:szCs w:val="18"/>
              <w:lang w:val="de-DE"/>
            </w:rPr>
            <w:t>E-mail</w:t>
          </w:r>
          <w:proofErr w:type="spellEnd"/>
          <w:r w:rsidRPr="00370C93">
            <w:rPr>
              <w:szCs w:val="18"/>
              <w:lang w:val="de-DE"/>
            </w:rPr>
            <w:t>: LengeRalf@JohnDeere.com</w:t>
          </w:r>
        </w:p>
        <w:p w14:paraId="5F3650E4" w14:textId="2A651F7C" w:rsidR="00F34E40" w:rsidRPr="00200465" w:rsidRDefault="00F34E40" w:rsidP="00F34E40">
          <w:pPr>
            <w:pStyle w:val="Nagwek"/>
            <w:ind w:left="-142" w:right="-533"/>
            <w:rPr>
              <w:szCs w:val="18"/>
              <w:lang w:val="fr-FR"/>
            </w:rPr>
          </w:pPr>
        </w:p>
      </w:tc>
    </w:tr>
    <w:tr w:rsidR="00F34E40" w:rsidRPr="00973361" w14:paraId="418875A2" w14:textId="41CA1C4F" w:rsidTr="00F34E40">
      <w:tc>
        <w:tcPr>
          <w:tcW w:w="6039" w:type="dxa"/>
        </w:tcPr>
        <w:p w14:paraId="39DAB7C1" w14:textId="77777777" w:rsidR="00F34E40" w:rsidRPr="000F1E8A" w:rsidRDefault="00F34E40" w:rsidP="00F34E40">
          <w:pPr>
            <w:spacing w:before="240"/>
            <w:ind w:left="170" w:right="-680"/>
            <w:rPr>
              <w:sz w:val="24"/>
              <w:lang w:val="de-DE"/>
            </w:rPr>
          </w:pPr>
        </w:p>
      </w:tc>
      <w:tc>
        <w:tcPr>
          <w:tcW w:w="6039" w:type="dxa"/>
        </w:tcPr>
        <w:p w14:paraId="5F0F7323" w14:textId="77777777" w:rsidR="00421A42" w:rsidRDefault="00F34E40" w:rsidP="00421A42">
          <w:pPr>
            <w:pStyle w:val="Nagwek"/>
            <w:ind w:right="-533" w:hanging="142"/>
            <w:rPr>
              <w:b/>
              <w:szCs w:val="18"/>
            </w:rPr>
          </w:pPr>
          <w:r w:rsidRPr="00F34E40">
            <w:rPr>
              <w:b/>
              <w:szCs w:val="18"/>
            </w:rPr>
            <w:t>Ralf Lenge</w:t>
          </w:r>
          <w:r w:rsidR="00421A42" w:rsidRPr="00F34E40">
            <w:rPr>
              <w:b/>
              <w:szCs w:val="18"/>
            </w:rPr>
            <w:t xml:space="preserve"> </w:t>
          </w:r>
        </w:p>
        <w:p w14:paraId="12EE2B4A" w14:textId="71F89066" w:rsidR="00F34E40" w:rsidRPr="0069406E" w:rsidRDefault="00421A42" w:rsidP="00421A42">
          <w:pPr>
            <w:pStyle w:val="Nagwek"/>
            <w:ind w:right="-533" w:hanging="142"/>
            <w:rPr>
              <w:szCs w:val="18"/>
            </w:rPr>
          </w:pPr>
          <w:r w:rsidRPr="0069406E">
            <w:rPr>
              <w:szCs w:val="18"/>
            </w:rPr>
            <w:t>Manager Public Relations</w:t>
          </w:r>
        </w:p>
        <w:p w14:paraId="01ACE89B" w14:textId="77777777" w:rsidR="00F34E40" w:rsidRPr="00421A42" w:rsidRDefault="00F34E40" w:rsidP="00421A42">
          <w:pPr>
            <w:pStyle w:val="Nagwek"/>
            <w:ind w:right="-533" w:hanging="142"/>
            <w:rPr>
              <w:szCs w:val="18"/>
            </w:rPr>
          </w:pPr>
        </w:p>
      </w:tc>
    </w:tr>
  </w:tbl>
  <w:p w14:paraId="2B1594F4" w14:textId="77777777" w:rsidR="00C92C77" w:rsidRPr="00973361" w:rsidRDefault="00C92C77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26B"/>
    <w:multiLevelType w:val="hybridMultilevel"/>
    <w:tmpl w:val="6930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6CB3"/>
    <w:multiLevelType w:val="hybridMultilevel"/>
    <w:tmpl w:val="BAB65E84"/>
    <w:lvl w:ilvl="0" w:tplc="6A58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D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A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A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E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14566B"/>
    <w:multiLevelType w:val="hybridMultilevel"/>
    <w:tmpl w:val="10E44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31C3F"/>
    <w:multiLevelType w:val="hybridMultilevel"/>
    <w:tmpl w:val="A2EA7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A1A"/>
    <w:multiLevelType w:val="hybridMultilevel"/>
    <w:tmpl w:val="597EBFBE"/>
    <w:lvl w:ilvl="0" w:tplc="5046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C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C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4F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E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FC1521"/>
    <w:multiLevelType w:val="hybridMultilevel"/>
    <w:tmpl w:val="87E6F43A"/>
    <w:lvl w:ilvl="0" w:tplc="1E14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A9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C5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8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A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0C5DE4"/>
    <w:multiLevelType w:val="hybridMultilevel"/>
    <w:tmpl w:val="5C2A1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B2BEB"/>
    <w:multiLevelType w:val="hybridMultilevel"/>
    <w:tmpl w:val="104EEC2C"/>
    <w:lvl w:ilvl="0" w:tplc="F0AC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C3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6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F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4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61"/>
    <w:rsid w:val="00004A3D"/>
    <w:rsid w:val="00004F8D"/>
    <w:rsid w:val="000119C8"/>
    <w:rsid w:val="00011B1A"/>
    <w:rsid w:val="00013095"/>
    <w:rsid w:val="0001720C"/>
    <w:rsid w:val="00020480"/>
    <w:rsid w:val="00044487"/>
    <w:rsid w:val="00046B80"/>
    <w:rsid w:val="00056E82"/>
    <w:rsid w:val="00060D39"/>
    <w:rsid w:val="000662FF"/>
    <w:rsid w:val="00070E00"/>
    <w:rsid w:val="00082B36"/>
    <w:rsid w:val="00087268"/>
    <w:rsid w:val="0009563F"/>
    <w:rsid w:val="0009664E"/>
    <w:rsid w:val="000A38C1"/>
    <w:rsid w:val="000A7F9B"/>
    <w:rsid w:val="000B214D"/>
    <w:rsid w:val="000B4638"/>
    <w:rsid w:val="000C17D6"/>
    <w:rsid w:val="000D0616"/>
    <w:rsid w:val="000D5F0D"/>
    <w:rsid w:val="000E09C1"/>
    <w:rsid w:val="000F014F"/>
    <w:rsid w:val="000F0A18"/>
    <w:rsid w:val="000F126A"/>
    <w:rsid w:val="000F1E8A"/>
    <w:rsid w:val="000F5134"/>
    <w:rsid w:val="001012B1"/>
    <w:rsid w:val="00104943"/>
    <w:rsid w:val="00115BC0"/>
    <w:rsid w:val="00116C5B"/>
    <w:rsid w:val="00131EDA"/>
    <w:rsid w:val="00134F2E"/>
    <w:rsid w:val="001531F7"/>
    <w:rsid w:val="00163A38"/>
    <w:rsid w:val="00165659"/>
    <w:rsid w:val="00176AC3"/>
    <w:rsid w:val="001771B1"/>
    <w:rsid w:val="0019345B"/>
    <w:rsid w:val="00196D9C"/>
    <w:rsid w:val="001A1FA8"/>
    <w:rsid w:val="001A3E85"/>
    <w:rsid w:val="001C1C62"/>
    <w:rsid w:val="001C794A"/>
    <w:rsid w:val="001E49AC"/>
    <w:rsid w:val="001E7889"/>
    <w:rsid w:val="001E7E41"/>
    <w:rsid w:val="001F38E5"/>
    <w:rsid w:val="00200465"/>
    <w:rsid w:val="00215FEE"/>
    <w:rsid w:val="0021679A"/>
    <w:rsid w:val="00220565"/>
    <w:rsid w:val="002247E3"/>
    <w:rsid w:val="00237434"/>
    <w:rsid w:val="002402A3"/>
    <w:rsid w:val="00242BBC"/>
    <w:rsid w:val="0024305C"/>
    <w:rsid w:val="00267778"/>
    <w:rsid w:val="00286037"/>
    <w:rsid w:val="00287085"/>
    <w:rsid w:val="002929BC"/>
    <w:rsid w:val="002A1303"/>
    <w:rsid w:val="002A6268"/>
    <w:rsid w:val="002B4EDF"/>
    <w:rsid w:val="002B633B"/>
    <w:rsid w:val="002C4F72"/>
    <w:rsid w:val="002D3852"/>
    <w:rsid w:val="002D6361"/>
    <w:rsid w:val="002E2099"/>
    <w:rsid w:val="002E6889"/>
    <w:rsid w:val="002E6972"/>
    <w:rsid w:val="002F4217"/>
    <w:rsid w:val="0030465F"/>
    <w:rsid w:val="003120D6"/>
    <w:rsid w:val="00314F26"/>
    <w:rsid w:val="003412F7"/>
    <w:rsid w:val="00344749"/>
    <w:rsid w:val="00350EBF"/>
    <w:rsid w:val="00363FBE"/>
    <w:rsid w:val="0036504A"/>
    <w:rsid w:val="00365E56"/>
    <w:rsid w:val="00367079"/>
    <w:rsid w:val="00370C93"/>
    <w:rsid w:val="003722A4"/>
    <w:rsid w:val="0038307C"/>
    <w:rsid w:val="003937F9"/>
    <w:rsid w:val="0039645E"/>
    <w:rsid w:val="003A30CD"/>
    <w:rsid w:val="003B0B5F"/>
    <w:rsid w:val="003B0F74"/>
    <w:rsid w:val="003B1AC0"/>
    <w:rsid w:val="003B4FA1"/>
    <w:rsid w:val="003B569A"/>
    <w:rsid w:val="003B7718"/>
    <w:rsid w:val="003C07B5"/>
    <w:rsid w:val="003C1024"/>
    <w:rsid w:val="003C4BD1"/>
    <w:rsid w:val="003C75BC"/>
    <w:rsid w:val="003D4245"/>
    <w:rsid w:val="003E49F3"/>
    <w:rsid w:val="003F7FF4"/>
    <w:rsid w:val="0040350E"/>
    <w:rsid w:val="00406BBD"/>
    <w:rsid w:val="00421A42"/>
    <w:rsid w:val="004420B8"/>
    <w:rsid w:val="00455F59"/>
    <w:rsid w:val="00462AB6"/>
    <w:rsid w:val="00462F11"/>
    <w:rsid w:val="00466F42"/>
    <w:rsid w:val="00472FAB"/>
    <w:rsid w:val="00474049"/>
    <w:rsid w:val="00480883"/>
    <w:rsid w:val="00483C94"/>
    <w:rsid w:val="0048430A"/>
    <w:rsid w:val="00490997"/>
    <w:rsid w:val="0049121F"/>
    <w:rsid w:val="0049382E"/>
    <w:rsid w:val="004A1113"/>
    <w:rsid w:val="004A731E"/>
    <w:rsid w:val="004B08DA"/>
    <w:rsid w:val="004B4044"/>
    <w:rsid w:val="004C09E3"/>
    <w:rsid w:val="004C6A70"/>
    <w:rsid w:val="004C6F20"/>
    <w:rsid w:val="004F19DA"/>
    <w:rsid w:val="004F1F82"/>
    <w:rsid w:val="004F2280"/>
    <w:rsid w:val="004F4F24"/>
    <w:rsid w:val="00500BB3"/>
    <w:rsid w:val="00503D17"/>
    <w:rsid w:val="00506F00"/>
    <w:rsid w:val="00512E61"/>
    <w:rsid w:val="0051328B"/>
    <w:rsid w:val="005250DF"/>
    <w:rsid w:val="0052724C"/>
    <w:rsid w:val="00527EBE"/>
    <w:rsid w:val="005339FB"/>
    <w:rsid w:val="00542242"/>
    <w:rsid w:val="00543087"/>
    <w:rsid w:val="00546253"/>
    <w:rsid w:val="00552DB9"/>
    <w:rsid w:val="00555562"/>
    <w:rsid w:val="00561C62"/>
    <w:rsid w:val="00576DE8"/>
    <w:rsid w:val="00576F08"/>
    <w:rsid w:val="00585878"/>
    <w:rsid w:val="00593B4A"/>
    <w:rsid w:val="005A1060"/>
    <w:rsid w:val="005A2105"/>
    <w:rsid w:val="005B1942"/>
    <w:rsid w:val="005C0DC7"/>
    <w:rsid w:val="005C5938"/>
    <w:rsid w:val="005D1B3E"/>
    <w:rsid w:val="005D6631"/>
    <w:rsid w:val="005D682B"/>
    <w:rsid w:val="005E0091"/>
    <w:rsid w:val="005E6994"/>
    <w:rsid w:val="005F2F84"/>
    <w:rsid w:val="005F7CDF"/>
    <w:rsid w:val="00601A37"/>
    <w:rsid w:val="00602771"/>
    <w:rsid w:val="00603556"/>
    <w:rsid w:val="00607797"/>
    <w:rsid w:val="00614966"/>
    <w:rsid w:val="00616E98"/>
    <w:rsid w:val="006223B3"/>
    <w:rsid w:val="00625A10"/>
    <w:rsid w:val="006301BD"/>
    <w:rsid w:val="006308D9"/>
    <w:rsid w:val="00632A54"/>
    <w:rsid w:val="00634149"/>
    <w:rsid w:val="0063595E"/>
    <w:rsid w:val="00637325"/>
    <w:rsid w:val="00640830"/>
    <w:rsid w:val="0064450B"/>
    <w:rsid w:val="006605FC"/>
    <w:rsid w:val="00670586"/>
    <w:rsid w:val="0067240F"/>
    <w:rsid w:val="0067268B"/>
    <w:rsid w:val="006769A3"/>
    <w:rsid w:val="0068257A"/>
    <w:rsid w:val="00684413"/>
    <w:rsid w:val="00686EC5"/>
    <w:rsid w:val="0069406E"/>
    <w:rsid w:val="00695BE9"/>
    <w:rsid w:val="006A1F64"/>
    <w:rsid w:val="006A3C8F"/>
    <w:rsid w:val="006B138E"/>
    <w:rsid w:val="006C48B0"/>
    <w:rsid w:val="006C6B86"/>
    <w:rsid w:val="006D06E0"/>
    <w:rsid w:val="006D3BF0"/>
    <w:rsid w:val="006D6B8C"/>
    <w:rsid w:val="006E049F"/>
    <w:rsid w:val="006E225C"/>
    <w:rsid w:val="006E2B1B"/>
    <w:rsid w:val="006E7FE8"/>
    <w:rsid w:val="006F5806"/>
    <w:rsid w:val="00704EEA"/>
    <w:rsid w:val="007050EB"/>
    <w:rsid w:val="00705356"/>
    <w:rsid w:val="00712EB8"/>
    <w:rsid w:val="00715E48"/>
    <w:rsid w:val="00717520"/>
    <w:rsid w:val="007222BB"/>
    <w:rsid w:val="00722335"/>
    <w:rsid w:val="007276A8"/>
    <w:rsid w:val="0073237D"/>
    <w:rsid w:val="00744C4F"/>
    <w:rsid w:val="00746041"/>
    <w:rsid w:val="007472BE"/>
    <w:rsid w:val="00755200"/>
    <w:rsid w:val="00761EAE"/>
    <w:rsid w:val="00770BAA"/>
    <w:rsid w:val="007721D1"/>
    <w:rsid w:val="007749C2"/>
    <w:rsid w:val="00775574"/>
    <w:rsid w:val="00775949"/>
    <w:rsid w:val="007762DD"/>
    <w:rsid w:val="0078059C"/>
    <w:rsid w:val="00784005"/>
    <w:rsid w:val="00785B38"/>
    <w:rsid w:val="00792217"/>
    <w:rsid w:val="007A0817"/>
    <w:rsid w:val="007B1C83"/>
    <w:rsid w:val="007B1FE4"/>
    <w:rsid w:val="007C1481"/>
    <w:rsid w:val="007D15F3"/>
    <w:rsid w:val="007D4359"/>
    <w:rsid w:val="007E0D57"/>
    <w:rsid w:val="007E3B2A"/>
    <w:rsid w:val="007E55EE"/>
    <w:rsid w:val="007F1EDD"/>
    <w:rsid w:val="007F7CFB"/>
    <w:rsid w:val="0080155D"/>
    <w:rsid w:val="0081006E"/>
    <w:rsid w:val="0081035A"/>
    <w:rsid w:val="0081126E"/>
    <w:rsid w:val="00820D56"/>
    <w:rsid w:val="00823AF7"/>
    <w:rsid w:val="00823BA2"/>
    <w:rsid w:val="00830564"/>
    <w:rsid w:val="00830711"/>
    <w:rsid w:val="008313DD"/>
    <w:rsid w:val="00843988"/>
    <w:rsid w:val="00843D89"/>
    <w:rsid w:val="00846C7B"/>
    <w:rsid w:val="0085013B"/>
    <w:rsid w:val="00855F7B"/>
    <w:rsid w:val="00857729"/>
    <w:rsid w:val="00860A16"/>
    <w:rsid w:val="00860D56"/>
    <w:rsid w:val="008614A9"/>
    <w:rsid w:val="00874D5C"/>
    <w:rsid w:val="00876A51"/>
    <w:rsid w:val="008842BC"/>
    <w:rsid w:val="008A0D66"/>
    <w:rsid w:val="008A15BB"/>
    <w:rsid w:val="008A4D57"/>
    <w:rsid w:val="008A60EE"/>
    <w:rsid w:val="008A751B"/>
    <w:rsid w:val="008B5400"/>
    <w:rsid w:val="008C6A6A"/>
    <w:rsid w:val="008C6AB9"/>
    <w:rsid w:val="008D79BE"/>
    <w:rsid w:val="008E0513"/>
    <w:rsid w:val="008E39AB"/>
    <w:rsid w:val="008F63E6"/>
    <w:rsid w:val="00915CDD"/>
    <w:rsid w:val="00924045"/>
    <w:rsid w:val="009266B8"/>
    <w:rsid w:val="00927834"/>
    <w:rsid w:val="00930A71"/>
    <w:rsid w:val="009500B5"/>
    <w:rsid w:val="009567DB"/>
    <w:rsid w:val="00973361"/>
    <w:rsid w:val="0097774C"/>
    <w:rsid w:val="00983222"/>
    <w:rsid w:val="00986D43"/>
    <w:rsid w:val="009964FE"/>
    <w:rsid w:val="009C14EE"/>
    <w:rsid w:val="009D5B3E"/>
    <w:rsid w:val="009D65A7"/>
    <w:rsid w:val="009E60FF"/>
    <w:rsid w:val="009E7768"/>
    <w:rsid w:val="009F5675"/>
    <w:rsid w:val="00A06BF3"/>
    <w:rsid w:val="00A11E73"/>
    <w:rsid w:val="00A13522"/>
    <w:rsid w:val="00A13BB9"/>
    <w:rsid w:val="00A22EFB"/>
    <w:rsid w:val="00A240D4"/>
    <w:rsid w:val="00A301A8"/>
    <w:rsid w:val="00A31D1A"/>
    <w:rsid w:val="00A440A0"/>
    <w:rsid w:val="00A449F8"/>
    <w:rsid w:val="00A462F6"/>
    <w:rsid w:val="00A532D0"/>
    <w:rsid w:val="00A561CD"/>
    <w:rsid w:val="00A5657C"/>
    <w:rsid w:val="00A67476"/>
    <w:rsid w:val="00A67556"/>
    <w:rsid w:val="00A72312"/>
    <w:rsid w:val="00A77229"/>
    <w:rsid w:val="00A7725C"/>
    <w:rsid w:val="00A86817"/>
    <w:rsid w:val="00AA153C"/>
    <w:rsid w:val="00AB1394"/>
    <w:rsid w:val="00AC0C76"/>
    <w:rsid w:val="00AC3371"/>
    <w:rsid w:val="00AD2212"/>
    <w:rsid w:val="00AD2E89"/>
    <w:rsid w:val="00AF283B"/>
    <w:rsid w:val="00AF34F1"/>
    <w:rsid w:val="00AF6E8E"/>
    <w:rsid w:val="00B01B19"/>
    <w:rsid w:val="00B21F37"/>
    <w:rsid w:val="00B31642"/>
    <w:rsid w:val="00B43BD1"/>
    <w:rsid w:val="00B502AE"/>
    <w:rsid w:val="00B56542"/>
    <w:rsid w:val="00B56F5B"/>
    <w:rsid w:val="00B61536"/>
    <w:rsid w:val="00B64591"/>
    <w:rsid w:val="00B64AF5"/>
    <w:rsid w:val="00BA2ACF"/>
    <w:rsid w:val="00BA35E4"/>
    <w:rsid w:val="00BA37D8"/>
    <w:rsid w:val="00BA6BD8"/>
    <w:rsid w:val="00BA6D1D"/>
    <w:rsid w:val="00BB0209"/>
    <w:rsid w:val="00BB145A"/>
    <w:rsid w:val="00BB2279"/>
    <w:rsid w:val="00BB40A7"/>
    <w:rsid w:val="00BC4ECC"/>
    <w:rsid w:val="00BD1AD9"/>
    <w:rsid w:val="00BD40C2"/>
    <w:rsid w:val="00BD6478"/>
    <w:rsid w:val="00BF4549"/>
    <w:rsid w:val="00C016DC"/>
    <w:rsid w:val="00C0232D"/>
    <w:rsid w:val="00C04C2E"/>
    <w:rsid w:val="00C06E6E"/>
    <w:rsid w:val="00C10943"/>
    <w:rsid w:val="00C11EF5"/>
    <w:rsid w:val="00C12012"/>
    <w:rsid w:val="00C12D2B"/>
    <w:rsid w:val="00C15786"/>
    <w:rsid w:val="00C330C1"/>
    <w:rsid w:val="00C337C1"/>
    <w:rsid w:val="00C35AF8"/>
    <w:rsid w:val="00C367E4"/>
    <w:rsid w:val="00C4284B"/>
    <w:rsid w:val="00C4364A"/>
    <w:rsid w:val="00C462C3"/>
    <w:rsid w:val="00C52BFB"/>
    <w:rsid w:val="00C54325"/>
    <w:rsid w:val="00C54EB2"/>
    <w:rsid w:val="00C5786A"/>
    <w:rsid w:val="00C57AEB"/>
    <w:rsid w:val="00C60EF5"/>
    <w:rsid w:val="00C7008C"/>
    <w:rsid w:val="00C730F7"/>
    <w:rsid w:val="00C82DD4"/>
    <w:rsid w:val="00C90E29"/>
    <w:rsid w:val="00C91A5C"/>
    <w:rsid w:val="00C92C77"/>
    <w:rsid w:val="00C93514"/>
    <w:rsid w:val="00C9679E"/>
    <w:rsid w:val="00C977D0"/>
    <w:rsid w:val="00CA26CD"/>
    <w:rsid w:val="00CA37EB"/>
    <w:rsid w:val="00CD0962"/>
    <w:rsid w:val="00CD2011"/>
    <w:rsid w:val="00CE0799"/>
    <w:rsid w:val="00CE1472"/>
    <w:rsid w:val="00CF2753"/>
    <w:rsid w:val="00D005C4"/>
    <w:rsid w:val="00D01D1C"/>
    <w:rsid w:val="00D0209D"/>
    <w:rsid w:val="00D04293"/>
    <w:rsid w:val="00D058AA"/>
    <w:rsid w:val="00D05EFD"/>
    <w:rsid w:val="00D07740"/>
    <w:rsid w:val="00D07D38"/>
    <w:rsid w:val="00D21FC5"/>
    <w:rsid w:val="00D23072"/>
    <w:rsid w:val="00D257F1"/>
    <w:rsid w:val="00D25E79"/>
    <w:rsid w:val="00D26AB9"/>
    <w:rsid w:val="00D27553"/>
    <w:rsid w:val="00D27A7F"/>
    <w:rsid w:val="00D3037F"/>
    <w:rsid w:val="00D30DA7"/>
    <w:rsid w:val="00D3250B"/>
    <w:rsid w:val="00D33635"/>
    <w:rsid w:val="00D374D9"/>
    <w:rsid w:val="00D479BD"/>
    <w:rsid w:val="00D572EB"/>
    <w:rsid w:val="00D641CF"/>
    <w:rsid w:val="00D77565"/>
    <w:rsid w:val="00D8041D"/>
    <w:rsid w:val="00D81D98"/>
    <w:rsid w:val="00D82122"/>
    <w:rsid w:val="00D93CF7"/>
    <w:rsid w:val="00DA229E"/>
    <w:rsid w:val="00DA3130"/>
    <w:rsid w:val="00DA4820"/>
    <w:rsid w:val="00DA7F11"/>
    <w:rsid w:val="00DC7F4D"/>
    <w:rsid w:val="00DD6FFF"/>
    <w:rsid w:val="00DE0B58"/>
    <w:rsid w:val="00DE2509"/>
    <w:rsid w:val="00DE4324"/>
    <w:rsid w:val="00DE5F24"/>
    <w:rsid w:val="00E046A1"/>
    <w:rsid w:val="00E079B5"/>
    <w:rsid w:val="00E13B97"/>
    <w:rsid w:val="00E22B59"/>
    <w:rsid w:val="00E4088B"/>
    <w:rsid w:val="00E56FD5"/>
    <w:rsid w:val="00E73C2D"/>
    <w:rsid w:val="00E75E3B"/>
    <w:rsid w:val="00E760D8"/>
    <w:rsid w:val="00E84B86"/>
    <w:rsid w:val="00E85D02"/>
    <w:rsid w:val="00E87AE6"/>
    <w:rsid w:val="00E87D25"/>
    <w:rsid w:val="00E92F55"/>
    <w:rsid w:val="00E95AFF"/>
    <w:rsid w:val="00E95DF8"/>
    <w:rsid w:val="00EA04F1"/>
    <w:rsid w:val="00EB104B"/>
    <w:rsid w:val="00EB7852"/>
    <w:rsid w:val="00EC1EE4"/>
    <w:rsid w:val="00EC654F"/>
    <w:rsid w:val="00ED401B"/>
    <w:rsid w:val="00EF751A"/>
    <w:rsid w:val="00F01252"/>
    <w:rsid w:val="00F057DD"/>
    <w:rsid w:val="00F07162"/>
    <w:rsid w:val="00F07F5B"/>
    <w:rsid w:val="00F10E14"/>
    <w:rsid w:val="00F17742"/>
    <w:rsid w:val="00F26F45"/>
    <w:rsid w:val="00F336D2"/>
    <w:rsid w:val="00F34E40"/>
    <w:rsid w:val="00F66C7F"/>
    <w:rsid w:val="00F75CB4"/>
    <w:rsid w:val="00F90984"/>
    <w:rsid w:val="00F9249B"/>
    <w:rsid w:val="00FB229A"/>
    <w:rsid w:val="00FC7442"/>
    <w:rsid w:val="00FD1FD4"/>
    <w:rsid w:val="00FD68B9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28875"/>
  <w15:docId w15:val="{F4CD0C61-3C4B-4136-8545-B74288E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3BB9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A13BB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3BB9"/>
    <w:pPr>
      <w:keepNext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A13BB9"/>
    <w:pPr>
      <w:keepNext/>
      <w:tabs>
        <w:tab w:val="left" w:pos="-720"/>
      </w:tabs>
      <w:suppressAutoHyphens/>
      <w:spacing w:before="120"/>
      <w:jc w:val="both"/>
      <w:outlineLvl w:val="2"/>
    </w:pPr>
    <w:rPr>
      <w:spacing w:val="-3"/>
      <w:sz w:val="24"/>
      <w:lang w:val="de-DE"/>
    </w:rPr>
  </w:style>
  <w:style w:type="paragraph" w:styleId="Nagwek4">
    <w:name w:val="heading 4"/>
    <w:basedOn w:val="Normalny"/>
    <w:next w:val="Normalny"/>
    <w:qFormat/>
    <w:rsid w:val="00A13BB9"/>
    <w:pPr>
      <w:keepNext/>
      <w:tabs>
        <w:tab w:val="center" w:pos="4513"/>
      </w:tabs>
      <w:suppressAutoHyphens/>
      <w:jc w:val="center"/>
      <w:outlineLvl w:val="3"/>
    </w:pPr>
    <w:rPr>
      <w:b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BB9"/>
    <w:pPr>
      <w:tabs>
        <w:tab w:val="center" w:pos="4153"/>
        <w:tab w:val="right" w:pos="8306"/>
      </w:tabs>
    </w:pPr>
    <w:rPr>
      <w:sz w:val="18"/>
    </w:rPr>
  </w:style>
  <w:style w:type="paragraph" w:styleId="Stopka">
    <w:name w:val="footer"/>
    <w:basedOn w:val="Normalny"/>
    <w:link w:val="StopkaZnak"/>
    <w:uiPriority w:val="99"/>
    <w:rsid w:val="00A13BB9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A13BB9"/>
  </w:style>
  <w:style w:type="character" w:styleId="Hipercze">
    <w:name w:val="Hyperlink"/>
    <w:basedOn w:val="Domylnaczcionkaakapitu"/>
    <w:rsid w:val="00A13BB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C1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4E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5F0D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846C7B"/>
    <w:pPr>
      <w:ind w:left="720"/>
      <w:contextualSpacing/>
    </w:pPr>
  </w:style>
  <w:style w:type="paragraph" w:customStyle="1" w:styleId="Default">
    <w:name w:val="Default"/>
    <w:rsid w:val="000172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0A7F9B"/>
    <w:rPr>
      <w:i/>
      <w:iCs/>
    </w:rPr>
  </w:style>
  <w:style w:type="character" w:customStyle="1" w:styleId="st1">
    <w:name w:val="st1"/>
    <w:basedOn w:val="Domylnaczcionkaakapitu"/>
    <w:rsid w:val="00474049"/>
  </w:style>
  <w:style w:type="paragraph" w:customStyle="1" w:styleId="JDBodyText12ptBlack">
    <w:name w:val="JD_Body_Text_12pt_Black"/>
    <w:basedOn w:val="Normalny"/>
    <w:link w:val="JDBodyText12ptBlackChar"/>
    <w:qFormat/>
    <w:rsid w:val="00823AF7"/>
    <w:pPr>
      <w:suppressAutoHyphens/>
      <w:spacing w:after="120" w:line="280" w:lineRule="exact"/>
    </w:pPr>
    <w:rPr>
      <w:rFonts w:ascii="Verdana" w:eastAsia="Cambria" w:hAnsi="Verdana"/>
      <w:color w:val="000000"/>
      <w:sz w:val="24"/>
      <w:szCs w:val="24"/>
    </w:rPr>
  </w:style>
  <w:style w:type="character" w:customStyle="1" w:styleId="JDBodyText12ptBlackChar">
    <w:name w:val="JD_Body_Text_12pt_Black Char"/>
    <w:basedOn w:val="Domylnaczcionkaakapitu"/>
    <w:link w:val="JDBodyText12ptBlack"/>
    <w:rsid w:val="00823AF7"/>
    <w:rPr>
      <w:rFonts w:ascii="Verdana" w:eastAsia="Cambria" w:hAnsi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F27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27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275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2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2753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506F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NagwekZnak">
    <w:name w:val="Nagłówek Znak"/>
    <w:basedOn w:val="Domylnaczcionkaakapitu"/>
    <w:link w:val="Nagwek"/>
    <w:uiPriority w:val="99"/>
    <w:rsid w:val="00200465"/>
    <w:rPr>
      <w:rFonts w:ascii="Arial" w:hAnsi="Arial"/>
      <w:sz w:val="18"/>
    </w:rPr>
  </w:style>
  <w:style w:type="paragraph" w:styleId="Poprawka">
    <w:name w:val="Revision"/>
    <w:hidden/>
    <w:uiPriority w:val="99"/>
    <w:semiHidden/>
    <w:rsid w:val="0004448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6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9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7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4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36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71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63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6142">
                              <w:marLeft w:val="0"/>
                              <w:marRight w:val="0"/>
                              <w:marTop w:val="22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05265\Local%20Settings\Temporary%20Internet%20Files\Content.Outlook\3D9K0Y7T\JDWB%20intern%202007%20Ab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1D08C523A684BB51F542E048DDA95" ma:contentTypeVersion="1" ma:contentTypeDescription="Create a new document." ma:contentTypeScope="" ma:versionID="3ea3da3e0ee4e5f68fe346c017044d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B8BFE0-E061-476A-8F53-4A1634B7F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03E1A-0C90-4006-ADA1-73C268423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931CD-74AF-4A59-A6C5-AE89C2426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78973-2DF9-41D5-9CB6-02588F3E22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JDWB intern 2007 Abt</Template>
  <TotalTime>6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Deere &amp; Company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Lenge, Ralf</dc:creator>
  <cp:lastModifiedBy>Karol Maćkowiak</cp:lastModifiedBy>
  <cp:revision>2</cp:revision>
  <cp:lastPrinted>2001-12-14T14:25:00Z</cp:lastPrinted>
  <dcterms:created xsi:type="dcterms:W3CDTF">2021-11-10T12:18:00Z</dcterms:created>
  <dcterms:modified xsi:type="dcterms:W3CDTF">2021-11-10T12:18:00Z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0x0101008191D08C523A684BB51F542E048DDA95</vt:lpwstr>
  </property>
  <property fmtid="{D5CDD505-2E9C-101B-9397-08002B2CF9AE}" pid="3" name="MSIP_Label_029374dd-2437-4816-8d63-bf9cc1b578e5_Enabled">
    <vt:lpwstr>true</vt:lpwstr>
  </property>
  <property fmtid="{D5CDD505-2E9C-101B-9397-08002B2CF9AE}" pid="4" name="MSIP_Label_029374dd-2437-4816-8d63-bf9cc1b578e5_SetDate">
    <vt:lpwstr>2021-11-10T12:10:50Z</vt:lpwstr>
  </property>
  <property fmtid="{D5CDD505-2E9C-101B-9397-08002B2CF9AE}" pid="5" name="MSIP_Label_029374dd-2437-4816-8d63-bf9cc1b578e5_Method">
    <vt:lpwstr>Privileged</vt:lpwstr>
  </property>
  <property fmtid="{D5CDD505-2E9C-101B-9397-08002B2CF9AE}" pid="6" name="MSIP_Label_029374dd-2437-4816-8d63-bf9cc1b578e5_Name">
    <vt:lpwstr>Public</vt:lpwstr>
  </property>
  <property fmtid="{D5CDD505-2E9C-101B-9397-08002B2CF9AE}" pid="7" name="MSIP_Label_029374dd-2437-4816-8d63-bf9cc1b578e5_SiteId">
    <vt:lpwstr>39b03722-b836-496a-85ec-850f0957ca6b</vt:lpwstr>
  </property>
  <property fmtid="{D5CDD505-2E9C-101B-9397-08002B2CF9AE}" pid="8" name="MSIP_Label_029374dd-2437-4816-8d63-bf9cc1b578e5_ActionId">
    <vt:lpwstr>06e7bcfd-1664-4dfe-bc8d-1857145e6861</vt:lpwstr>
  </property>
  <property fmtid="{D5CDD505-2E9C-101B-9397-08002B2CF9AE}" pid="9" name="MSIP_Label_029374dd-2437-4816-8d63-bf9cc1b578e5_ContentBits">
    <vt:lpwstr>2</vt:lpwstr>
  </property>
</Properties>
</file>