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CA068" w14:textId="77777777" w:rsidR="005A7F02" w:rsidRPr="00537A69" w:rsidRDefault="005A7F02" w:rsidP="006D4F23">
      <w:pPr>
        <w:pStyle w:val="Default"/>
        <w:ind w:left="4320" w:firstLine="720"/>
        <w:rPr>
          <w:rFonts w:ascii="Verdana" w:hAnsi="Verdana" w:cs="Arial"/>
          <w:b/>
          <w:bCs/>
          <w:sz w:val="32"/>
          <w:szCs w:val="32"/>
        </w:rPr>
      </w:pPr>
      <w:r>
        <w:rPr>
          <w:rFonts w:ascii="Verdana" w:hAnsi="Verdana" w:cs="Arial"/>
          <w:b/>
          <w:bCs/>
          <w:sz w:val="32"/>
          <w:szCs w:val="32"/>
        </w:rPr>
        <w:t>Komunikat prasowy</w:t>
      </w:r>
    </w:p>
    <w:p w14:paraId="00059FA0" w14:textId="41C948AC" w:rsidR="005A7F02" w:rsidRPr="00537A69" w:rsidRDefault="005A7F02" w:rsidP="005A7F02">
      <w:pPr>
        <w:pStyle w:val="Default"/>
        <w:spacing w:line="360" w:lineRule="auto"/>
        <w:rPr>
          <w:rFonts w:ascii="Verdana" w:hAnsi="Verdana" w:cs="Arial"/>
          <w:bCs/>
          <w:sz w:val="22"/>
          <w:szCs w:val="22"/>
        </w:rPr>
      </w:pPr>
    </w:p>
    <w:p w14:paraId="61F5CC5E" w14:textId="2078C67F" w:rsidR="00690784" w:rsidRPr="00537A69" w:rsidRDefault="00690784" w:rsidP="005A7F02">
      <w:pPr>
        <w:pStyle w:val="Default"/>
        <w:spacing w:line="360" w:lineRule="auto"/>
        <w:rPr>
          <w:rFonts w:ascii="Verdana" w:hAnsi="Verdana" w:cs="Arial"/>
          <w:bCs/>
          <w:sz w:val="22"/>
          <w:szCs w:val="22"/>
        </w:rPr>
      </w:pPr>
    </w:p>
    <w:p w14:paraId="5463C7F5" w14:textId="77777777" w:rsidR="00690784" w:rsidRPr="00537A69" w:rsidRDefault="00690784" w:rsidP="005A7F02">
      <w:pPr>
        <w:pStyle w:val="Default"/>
        <w:spacing w:line="360" w:lineRule="auto"/>
        <w:rPr>
          <w:rFonts w:ascii="Verdana" w:hAnsi="Verdana" w:cs="Arial"/>
          <w:bCs/>
          <w:sz w:val="22"/>
          <w:szCs w:val="22"/>
        </w:rPr>
      </w:pPr>
    </w:p>
    <w:p w14:paraId="1E874B3A" w14:textId="2C561B08" w:rsidR="0031072C" w:rsidRPr="00E55557" w:rsidRDefault="00DF0F70" w:rsidP="0031072C">
      <w:r w:rsidRPr="00DF0F70">
        <w:rPr>
          <w:rFonts w:ascii="Verdana" w:hAnsi="Verdana"/>
          <w:b/>
          <w:bCs/>
          <w:sz w:val="28"/>
          <w:szCs w:val="28"/>
        </w:rPr>
        <w:t xml:space="preserve">John </w:t>
      </w:r>
      <w:r w:rsidR="0031072C" w:rsidRPr="0031072C">
        <w:rPr>
          <w:rFonts w:ascii="Verdana" w:hAnsi="Verdana"/>
          <w:b/>
          <w:bCs/>
          <w:sz w:val="28"/>
          <w:szCs w:val="28"/>
        </w:rPr>
        <w:t>Deere ogłasza strategiczne partnerstwo ze spółk</w:t>
      </w:r>
      <w:r w:rsidR="00286948">
        <w:rPr>
          <w:rFonts w:ascii="Verdana" w:hAnsi="Verdana"/>
          <w:b/>
          <w:bCs/>
          <w:sz w:val="28"/>
          <w:szCs w:val="28"/>
        </w:rPr>
        <w:t>ami</w:t>
      </w:r>
      <w:r w:rsidR="0031072C" w:rsidRPr="0031072C">
        <w:rPr>
          <w:rFonts w:ascii="Verdana" w:hAnsi="Verdana"/>
          <w:b/>
          <w:bCs/>
          <w:sz w:val="28"/>
          <w:szCs w:val="28"/>
        </w:rPr>
        <w:t xml:space="preserve"> Reichhardt </w:t>
      </w:r>
      <w:r w:rsidR="00286948">
        <w:rPr>
          <w:rFonts w:ascii="Verdana" w:hAnsi="Verdana"/>
          <w:b/>
          <w:bCs/>
          <w:sz w:val="28"/>
          <w:szCs w:val="28"/>
        </w:rPr>
        <w:t xml:space="preserve">oraz </w:t>
      </w:r>
      <w:r w:rsidR="00286948" w:rsidRPr="00DF0F70">
        <w:rPr>
          <w:rFonts w:ascii="Verdana" w:hAnsi="Verdana"/>
          <w:b/>
          <w:bCs/>
          <w:sz w:val="28"/>
          <w:szCs w:val="28"/>
        </w:rPr>
        <w:t>Agricon</w:t>
      </w:r>
    </w:p>
    <w:p w14:paraId="6EFE9380" w14:textId="61292223" w:rsidR="00DF0F70" w:rsidRDefault="00DF0F70" w:rsidP="00DF0F70">
      <w:pPr>
        <w:jc w:val="both"/>
        <w:rPr>
          <w:rStyle w:val="JDBodyText12ptBlackChar"/>
          <w:rFonts w:eastAsia="Times New Roman"/>
          <w:bCs/>
          <w:color w:val="auto"/>
          <w:sz w:val="22"/>
          <w:szCs w:val="22"/>
        </w:rPr>
      </w:pPr>
    </w:p>
    <w:p w14:paraId="020F8152" w14:textId="77777777" w:rsidR="00286948" w:rsidRPr="00DF0F70" w:rsidRDefault="00286948" w:rsidP="00DF0F70">
      <w:pPr>
        <w:jc w:val="both"/>
        <w:rPr>
          <w:rStyle w:val="JDBodyText12ptBlackChar"/>
          <w:rFonts w:eastAsia="Times New Roman"/>
          <w:bCs/>
          <w:color w:val="auto"/>
          <w:sz w:val="22"/>
          <w:szCs w:val="22"/>
        </w:rPr>
      </w:pPr>
    </w:p>
    <w:p w14:paraId="6910ECDB" w14:textId="553798DA" w:rsidR="0031072C" w:rsidRDefault="00DF0F70" w:rsidP="00E16CAD">
      <w:pPr>
        <w:spacing w:line="276" w:lineRule="auto"/>
        <w:jc w:val="both"/>
        <w:rPr>
          <w:rFonts w:ascii="Verdana" w:hAnsi="Verdana"/>
          <w:szCs w:val="22"/>
        </w:rPr>
      </w:pPr>
      <w:r w:rsidRPr="00DF0F70">
        <w:rPr>
          <w:rFonts w:ascii="Verdana" w:eastAsia="Cambria" w:hAnsi="Verdana"/>
          <w:i/>
          <w:iCs/>
          <w:color w:val="000000"/>
          <w:szCs w:val="22"/>
        </w:rPr>
        <w:t xml:space="preserve">Mannheim, </w:t>
      </w:r>
      <w:r w:rsidR="00195DE5">
        <w:rPr>
          <w:rFonts w:ascii="Verdana" w:eastAsia="Cambria" w:hAnsi="Verdana"/>
          <w:i/>
          <w:iCs/>
          <w:color w:val="000000"/>
          <w:szCs w:val="22"/>
        </w:rPr>
        <w:t>4. listopada 2019</w:t>
      </w:r>
      <w:r w:rsidRPr="00DF0F70">
        <w:rPr>
          <w:rFonts w:ascii="Verdana" w:eastAsia="Cambria" w:hAnsi="Verdana"/>
          <w:iCs/>
          <w:color w:val="000000"/>
          <w:szCs w:val="22"/>
        </w:rPr>
        <w:t xml:space="preserve"> </w:t>
      </w:r>
      <w:r w:rsidRPr="00DF0F70">
        <w:rPr>
          <w:rFonts w:ascii="Verdana" w:eastAsia="Cambria" w:hAnsi="Verdana"/>
          <w:color w:val="000000"/>
          <w:szCs w:val="22"/>
        </w:rPr>
        <w:t xml:space="preserve">– </w:t>
      </w:r>
      <w:r w:rsidR="0031072C" w:rsidRPr="0031072C">
        <w:rPr>
          <w:rFonts w:ascii="Verdana" w:hAnsi="Verdana"/>
          <w:szCs w:val="22"/>
        </w:rPr>
        <w:t xml:space="preserve">Firma John Deere </w:t>
      </w:r>
      <w:r w:rsidR="009D194A">
        <w:rPr>
          <w:rFonts w:ascii="Verdana" w:hAnsi="Verdana"/>
          <w:szCs w:val="22"/>
        </w:rPr>
        <w:t>nawiązała</w:t>
      </w:r>
      <w:r w:rsidR="0031072C" w:rsidRPr="0031072C">
        <w:rPr>
          <w:rFonts w:ascii="Verdana" w:hAnsi="Verdana"/>
          <w:szCs w:val="22"/>
        </w:rPr>
        <w:t xml:space="preserve"> </w:t>
      </w:r>
      <w:r w:rsidR="00195DE5">
        <w:rPr>
          <w:rFonts w:ascii="Verdana" w:hAnsi="Verdana"/>
          <w:szCs w:val="22"/>
        </w:rPr>
        <w:t>dw</w:t>
      </w:r>
      <w:r w:rsidR="009D194A">
        <w:rPr>
          <w:rFonts w:ascii="Verdana" w:hAnsi="Verdana"/>
          <w:szCs w:val="22"/>
        </w:rPr>
        <w:t>a</w:t>
      </w:r>
      <w:r w:rsidR="00195DE5">
        <w:rPr>
          <w:rFonts w:ascii="Verdana" w:hAnsi="Verdana"/>
          <w:szCs w:val="22"/>
        </w:rPr>
        <w:t xml:space="preserve"> </w:t>
      </w:r>
      <w:r w:rsidR="0031072C" w:rsidRPr="0031072C">
        <w:rPr>
          <w:rFonts w:ascii="Verdana" w:hAnsi="Verdana"/>
          <w:szCs w:val="22"/>
        </w:rPr>
        <w:t>strategiczn</w:t>
      </w:r>
      <w:r w:rsidR="009D194A">
        <w:rPr>
          <w:rFonts w:ascii="Verdana" w:hAnsi="Verdana"/>
          <w:szCs w:val="22"/>
        </w:rPr>
        <w:t>e</w:t>
      </w:r>
      <w:r w:rsidR="0031072C" w:rsidRPr="0031072C">
        <w:rPr>
          <w:rFonts w:ascii="Verdana" w:hAnsi="Verdana"/>
          <w:szCs w:val="22"/>
        </w:rPr>
        <w:t xml:space="preserve"> partnerstw</w:t>
      </w:r>
      <w:r w:rsidR="009D194A">
        <w:rPr>
          <w:rFonts w:ascii="Verdana" w:hAnsi="Verdana"/>
          <w:szCs w:val="22"/>
        </w:rPr>
        <w:t>a</w:t>
      </w:r>
      <w:r w:rsidR="00195DE5">
        <w:rPr>
          <w:rFonts w:ascii="Verdana" w:hAnsi="Verdana"/>
          <w:szCs w:val="22"/>
        </w:rPr>
        <w:t>:</w:t>
      </w:r>
      <w:r w:rsidR="0031072C" w:rsidRPr="0031072C">
        <w:rPr>
          <w:rFonts w:ascii="Verdana" w:hAnsi="Verdana"/>
          <w:szCs w:val="22"/>
        </w:rPr>
        <w:t xml:space="preserve"> ze spółką Reichhardt GmbH Steuerungstechnik</w:t>
      </w:r>
      <w:r w:rsidR="00195DE5">
        <w:rPr>
          <w:rFonts w:ascii="Verdana" w:hAnsi="Verdana"/>
          <w:szCs w:val="22"/>
        </w:rPr>
        <w:t xml:space="preserve"> oraz Agricon GmbH</w:t>
      </w:r>
      <w:r w:rsidR="00544014">
        <w:rPr>
          <w:rFonts w:ascii="Verdana" w:hAnsi="Verdana"/>
          <w:szCs w:val="22"/>
        </w:rPr>
        <w:t>. Oznacza to dla rolników lepsz</w:t>
      </w:r>
      <w:r w:rsidR="000E11A0">
        <w:rPr>
          <w:rFonts w:ascii="Verdana" w:hAnsi="Verdana"/>
          <w:szCs w:val="22"/>
        </w:rPr>
        <w:t xml:space="preserve">y dostęp do </w:t>
      </w:r>
      <w:r w:rsidR="00544014">
        <w:rPr>
          <w:rFonts w:ascii="Verdana" w:hAnsi="Verdana"/>
          <w:szCs w:val="22"/>
        </w:rPr>
        <w:t>nowoczesnych rozwiązań dzięki szerokiej sieci dealerskiej John Deere.</w:t>
      </w:r>
    </w:p>
    <w:p w14:paraId="5FDCE54A" w14:textId="1BE04117" w:rsidR="002A69EF" w:rsidRDefault="002A69EF" w:rsidP="00E16CAD">
      <w:pPr>
        <w:spacing w:line="276" w:lineRule="auto"/>
        <w:jc w:val="both"/>
        <w:rPr>
          <w:rFonts w:ascii="Verdana" w:hAnsi="Verdana"/>
          <w:szCs w:val="22"/>
        </w:rPr>
      </w:pPr>
    </w:p>
    <w:p w14:paraId="052DD9D7" w14:textId="4B0AAF59" w:rsidR="00195DE5" w:rsidRDefault="00195DE5" w:rsidP="00E16CAD">
      <w:pPr>
        <w:spacing w:line="276" w:lineRule="auto"/>
        <w:jc w:val="both"/>
        <w:rPr>
          <w:rFonts w:ascii="Verdana" w:hAnsi="Verdana"/>
          <w:szCs w:val="22"/>
        </w:rPr>
      </w:pPr>
    </w:p>
    <w:p w14:paraId="73F5C38B" w14:textId="4B5DB1F8" w:rsidR="00195DE5" w:rsidRDefault="00D91492" w:rsidP="00E16CAD">
      <w:pPr>
        <w:spacing w:line="276" w:lineRule="auto"/>
        <w:jc w:val="both"/>
        <w:rPr>
          <w:rFonts w:ascii="Verdana" w:hAnsi="Verdana"/>
          <w:b/>
          <w:bCs/>
          <w:szCs w:val="22"/>
        </w:rPr>
      </w:pPr>
      <w:r>
        <w:rPr>
          <w:rFonts w:ascii="Verdana" w:hAnsi="Verdana"/>
          <w:b/>
          <w:bCs/>
          <w:szCs w:val="22"/>
        </w:rPr>
        <w:t>Dla lepszej automatyzacji</w:t>
      </w:r>
    </w:p>
    <w:p w14:paraId="64815A39" w14:textId="77777777" w:rsidR="00D91492" w:rsidRPr="00195DE5" w:rsidRDefault="00D91492" w:rsidP="00E16CAD">
      <w:pPr>
        <w:spacing w:line="276" w:lineRule="auto"/>
        <w:jc w:val="both"/>
        <w:rPr>
          <w:rFonts w:ascii="Verdana" w:hAnsi="Verdana"/>
          <w:b/>
          <w:bCs/>
          <w:szCs w:val="22"/>
        </w:rPr>
      </w:pPr>
    </w:p>
    <w:p w14:paraId="495B7329" w14:textId="55D90876" w:rsidR="0031072C" w:rsidRPr="0031072C" w:rsidRDefault="0031072C" w:rsidP="00E16CAD">
      <w:pPr>
        <w:spacing w:line="276" w:lineRule="auto"/>
        <w:jc w:val="both"/>
        <w:rPr>
          <w:rFonts w:ascii="Verdana" w:hAnsi="Verdana"/>
          <w:szCs w:val="22"/>
        </w:rPr>
      </w:pPr>
      <w:r w:rsidRPr="0031072C">
        <w:rPr>
          <w:rFonts w:ascii="Verdana" w:hAnsi="Verdana"/>
          <w:szCs w:val="22"/>
        </w:rPr>
        <w:t xml:space="preserve">Reichhardt jest wiodącym dostawcą rozwiązań automatyzacyjnych do ciągników, </w:t>
      </w:r>
      <w:r w:rsidR="0004242E" w:rsidRPr="0004242E">
        <w:rPr>
          <w:rFonts w:ascii="Verdana" w:hAnsi="Verdana"/>
          <w:szCs w:val="22"/>
        </w:rPr>
        <w:t xml:space="preserve">samobieżnych </w:t>
      </w:r>
      <w:r w:rsidRPr="0031072C">
        <w:rPr>
          <w:rFonts w:ascii="Verdana" w:hAnsi="Verdana"/>
          <w:szCs w:val="22"/>
        </w:rPr>
        <w:t>maszyn</w:t>
      </w:r>
      <w:r w:rsidR="009D194A">
        <w:rPr>
          <w:rFonts w:ascii="Verdana" w:hAnsi="Verdana"/>
          <w:szCs w:val="22"/>
        </w:rPr>
        <w:t xml:space="preserve"> rolniczych</w:t>
      </w:r>
      <w:r w:rsidRPr="0031072C">
        <w:rPr>
          <w:rFonts w:ascii="Verdana" w:hAnsi="Verdana"/>
          <w:szCs w:val="22"/>
        </w:rPr>
        <w:t xml:space="preserve"> i narzędzi.</w:t>
      </w:r>
    </w:p>
    <w:p w14:paraId="545DD16C" w14:textId="5CAC5040" w:rsidR="0031072C" w:rsidRDefault="0031072C" w:rsidP="00E16CAD">
      <w:pPr>
        <w:spacing w:line="276" w:lineRule="auto"/>
        <w:jc w:val="both"/>
        <w:rPr>
          <w:rFonts w:ascii="Verdana" w:hAnsi="Verdana"/>
          <w:szCs w:val="22"/>
        </w:rPr>
      </w:pPr>
      <w:r w:rsidRPr="0031072C">
        <w:rPr>
          <w:rFonts w:ascii="Verdana" w:hAnsi="Verdana"/>
          <w:szCs w:val="22"/>
        </w:rPr>
        <w:t xml:space="preserve">Dzięki </w:t>
      </w:r>
      <w:r w:rsidR="00C52442">
        <w:rPr>
          <w:rFonts w:ascii="Verdana" w:hAnsi="Verdana"/>
          <w:szCs w:val="22"/>
        </w:rPr>
        <w:t>rozbudowanej</w:t>
      </w:r>
      <w:r w:rsidRPr="0031072C">
        <w:rPr>
          <w:rFonts w:ascii="Verdana" w:hAnsi="Verdana"/>
          <w:szCs w:val="22"/>
        </w:rPr>
        <w:t xml:space="preserve"> sieci partnerów dystrybucyjnych</w:t>
      </w:r>
      <w:r w:rsidR="00195DE5">
        <w:rPr>
          <w:rFonts w:ascii="Verdana" w:hAnsi="Verdana"/>
          <w:szCs w:val="22"/>
        </w:rPr>
        <w:t>,</w:t>
      </w:r>
      <w:r w:rsidRPr="0031072C">
        <w:rPr>
          <w:rFonts w:ascii="Verdana" w:hAnsi="Verdana"/>
          <w:szCs w:val="22"/>
        </w:rPr>
        <w:t xml:space="preserve"> dealerzy John Deere wraz ze spółką Reichhardt udostępnią klientom rozwiązania AutoTrac™ przeznaczone do</w:t>
      </w:r>
      <w:r w:rsidR="00F870ED">
        <w:rPr>
          <w:rFonts w:ascii="Verdana" w:hAnsi="Verdana"/>
          <w:szCs w:val="22"/>
        </w:rPr>
        <w:t xml:space="preserve"> precyzyjnego</w:t>
      </w:r>
      <w:r w:rsidRPr="0031072C">
        <w:rPr>
          <w:rFonts w:ascii="Verdana" w:hAnsi="Verdana"/>
          <w:szCs w:val="22"/>
        </w:rPr>
        <w:t xml:space="preserve"> kierowania ciągnikiem. </w:t>
      </w:r>
      <w:r w:rsidR="009D194A" w:rsidRPr="0031072C">
        <w:rPr>
          <w:rFonts w:ascii="Verdana" w:hAnsi="Verdana"/>
          <w:szCs w:val="22"/>
        </w:rPr>
        <w:t>Firma jest dostawcą John Deere od 2008 roku</w:t>
      </w:r>
      <w:r w:rsidR="009D194A">
        <w:rPr>
          <w:rFonts w:ascii="Verdana" w:hAnsi="Verdana"/>
          <w:szCs w:val="22"/>
        </w:rPr>
        <w:t>, a rozpoczęte właśnie p</w:t>
      </w:r>
      <w:r w:rsidRPr="0031072C">
        <w:rPr>
          <w:rFonts w:ascii="Verdana" w:hAnsi="Verdana"/>
          <w:szCs w:val="22"/>
        </w:rPr>
        <w:t xml:space="preserve">artnerstwo rozszerza możliwości w zakresie </w:t>
      </w:r>
      <w:r w:rsidR="002B5FCF">
        <w:rPr>
          <w:rFonts w:ascii="Verdana" w:hAnsi="Verdana"/>
          <w:szCs w:val="22"/>
        </w:rPr>
        <w:t xml:space="preserve">wdrożenia i </w:t>
      </w:r>
      <w:r w:rsidRPr="0031072C">
        <w:rPr>
          <w:rFonts w:ascii="Verdana" w:hAnsi="Verdana"/>
          <w:szCs w:val="22"/>
        </w:rPr>
        <w:t xml:space="preserve">wykorzystania technologii </w:t>
      </w:r>
      <w:r w:rsidR="002B5FCF">
        <w:rPr>
          <w:rFonts w:ascii="Verdana" w:hAnsi="Verdana"/>
          <w:szCs w:val="22"/>
        </w:rPr>
        <w:t xml:space="preserve">w </w:t>
      </w:r>
      <w:r w:rsidR="009D194A">
        <w:rPr>
          <w:rFonts w:ascii="Verdana" w:hAnsi="Verdana"/>
          <w:szCs w:val="22"/>
        </w:rPr>
        <w:t>kolejnych</w:t>
      </w:r>
      <w:r w:rsidRPr="0031072C">
        <w:rPr>
          <w:rFonts w:ascii="Verdana" w:hAnsi="Verdana"/>
          <w:szCs w:val="22"/>
        </w:rPr>
        <w:t xml:space="preserve"> </w:t>
      </w:r>
      <w:r w:rsidR="002B5FCF">
        <w:rPr>
          <w:rFonts w:ascii="Verdana" w:hAnsi="Verdana"/>
          <w:szCs w:val="22"/>
        </w:rPr>
        <w:t>maszynach</w:t>
      </w:r>
      <w:r w:rsidR="008944B3">
        <w:rPr>
          <w:rFonts w:ascii="Verdana" w:hAnsi="Verdana"/>
          <w:szCs w:val="22"/>
        </w:rPr>
        <w:t>.</w:t>
      </w:r>
    </w:p>
    <w:p w14:paraId="3523C612" w14:textId="77777777" w:rsidR="002A69EF" w:rsidRPr="0031072C" w:rsidRDefault="002A69EF" w:rsidP="00E16CAD">
      <w:pPr>
        <w:spacing w:line="276" w:lineRule="auto"/>
        <w:jc w:val="both"/>
        <w:rPr>
          <w:rFonts w:ascii="Verdana" w:hAnsi="Verdana"/>
          <w:szCs w:val="22"/>
        </w:rPr>
      </w:pPr>
    </w:p>
    <w:p w14:paraId="2E37FACC" w14:textId="1CFF22B2" w:rsidR="0031072C" w:rsidRDefault="0031072C" w:rsidP="00E16CAD">
      <w:pPr>
        <w:spacing w:line="276" w:lineRule="auto"/>
        <w:jc w:val="both"/>
        <w:rPr>
          <w:rFonts w:ascii="Verdana" w:hAnsi="Verdana"/>
          <w:szCs w:val="22"/>
        </w:rPr>
      </w:pPr>
      <w:r w:rsidRPr="0031072C">
        <w:rPr>
          <w:rFonts w:ascii="Verdana" w:hAnsi="Verdana"/>
          <w:szCs w:val="22"/>
        </w:rPr>
        <w:t xml:space="preserve">„John Deere </w:t>
      </w:r>
      <w:r w:rsidR="008944B3">
        <w:rPr>
          <w:rFonts w:ascii="Verdana" w:hAnsi="Verdana"/>
          <w:szCs w:val="22"/>
        </w:rPr>
        <w:t>to lider wśród dostawców</w:t>
      </w:r>
      <w:r w:rsidRPr="0031072C">
        <w:rPr>
          <w:rFonts w:ascii="Verdana" w:hAnsi="Verdana"/>
          <w:szCs w:val="22"/>
        </w:rPr>
        <w:t xml:space="preserve"> systemów prowadzenia</w:t>
      </w:r>
      <w:r w:rsidR="00195DE5">
        <w:rPr>
          <w:rFonts w:ascii="Verdana" w:hAnsi="Verdana"/>
          <w:szCs w:val="22"/>
        </w:rPr>
        <w:t xml:space="preserve"> automatycznego</w:t>
      </w:r>
      <w:r w:rsidRPr="0031072C">
        <w:rPr>
          <w:rFonts w:ascii="Verdana" w:hAnsi="Verdana"/>
          <w:szCs w:val="22"/>
        </w:rPr>
        <w:t xml:space="preserve"> i dąży do udostępnienia tej technologii </w:t>
      </w:r>
      <w:r w:rsidR="002B5FCF">
        <w:rPr>
          <w:rFonts w:ascii="Verdana" w:hAnsi="Verdana"/>
          <w:szCs w:val="22"/>
        </w:rPr>
        <w:t xml:space="preserve">coraz </w:t>
      </w:r>
      <w:r w:rsidRPr="0031072C">
        <w:rPr>
          <w:rFonts w:ascii="Verdana" w:hAnsi="Verdana"/>
          <w:szCs w:val="22"/>
        </w:rPr>
        <w:t xml:space="preserve">większej liczbie rolników, </w:t>
      </w:r>
      <w:r w:rsidR="00DD4270">
        <w:rPr>
          <w:rFonts w:ascii="Verdana" w:hAnsi="Verdana"/>
          <w:szCs w:val="22"/>
        </w:rPr>
        <w:t>także</w:t>
      </w:r>
      <w:r w:rsidRPr="0031072C">
        <w:rPr>
          <w:rFonts w:ascii="Verdana" w:hAnsi="Verdana"/>
          <w:szCs w:val="22"/>
        </w:rPr>
        <w:t xml:space="preserve"> w maszynach innych marek</w:t>
      </w:r>
      <w:r w:rsidR="009D194A">
        <w:rPr>
          <w:rFonts w:ascii="Verdana" w:hAnsi="Verdana"/>
          <w:szCs w:val="22"/>
        </w:rPr>
        <w:t xml:space="preserve">. </w:t>
      </w:r>
      <w:r w:rsidR="009D194A" w:rsidRPr="0031072C">
        <w:rPr>
          <w:rFonts w:ascii="Verdana" w:hAnsi="Verdana"/>
          <w:szCs w:val="22"/>
        </w:rPr>
        <w:t>Cieszymy się z doskonałej współpracy</w:t>
      </w:r>
      <w:r w:rsidR="009D194A">
        <w:rPr>
          <w:rFonts w:ascii="Verdana" w:hAnsi="Verdana"/>
          <w:szCs w:val="22"/>
        </w:rPr>
        <w:t xml:space="preserve"> i liczymy na dalszy rozwój</w:t>
      </w:r>
      <w:r w:rsidR="009D194A" w:rsidRPr="0031072C">
        <w:rPr>
          <w:rFonts w:ascii="Verdana" w:hAnsi="Verdana"/>
          <w:szCs w:val="22"/>
        </w:rPr>
        <w:t xml:space="preserve"> rozwiąza</w:t>
      </w:r>
      <w:r w:rsidR="009D194A">
        <w:rPr>
          <w:rFonts w:ascii="Verdana" w:hAnsi="Verdana"/>
          <w:szCs w:val="22"/>
        </w:rPr>
        <w:t>ń</w:t>
      </w:r>
      <w:r w:rsidR="009D194A" w:rsidRPr="0031072C">
        <w:rPr>
          <w:rFonts w:ascii="Verdana" w:hAnsi="Verdana"/>
          <w:szCs w:val="22"/>
        </w:rPr>
        <w:t xml:space="preserve"> </w:t>
      </w:r>
      <w:r w:rsidR="009D194A">
        <w:rPr>
          <w:rFonts w:ascii="Verdana" w:hAnsi="Verdana"/>
          <w:szCs w:val="22"/>
        </w:rPr>
        <w:t>łączących</w:t>
      </w:r>
      <w:r w:rsidR="009D194A" w:rsidRPr="0031072C">
        <w:rPr>
          <w:rFonts w:ascii="Verdana" w:hAnsi="Verdana"/>
          <w:szCs w:val="22"/>
        </w:rPr>
        <w:t xml:space="preserve"> maszyny</w:t>
      </w:r>
      <w:r w:rsidR="009D194A">
        <w:rPr>
          <w:rFonts w:ascii="Verdana" w:hAnsi="Verdana"/>
          <w:szCs w:val="22"/>
        </w:rPr>
        <w:t xml:space="preserve"> i wykorzystujących</w:t>
      </w:r>
      <w:r w:rsidR="009D194A" w:rsidRPr="0031072C">
        <w:rPr>
          <w:rFonts w:ascii="Verdana" w:hAnsi="Verdana"/>
          <w:szCs w:val="22"/>
        </w:rPr>
        <w:t xml:space="preserve"> technologię rolnictwa precyzyjnego</w:t>
      </w:r>
      <w:r w:rsidRPr="0031072C">
        <w:rPr>
          <w:rFonts w:ascii="Verdana" w:hAnsi="Verdana"/>
          <w:szCs w:val="22"/>
        </w:rPr>
        <w:t xml:space="preserve"> — mówi Denny Docherty, </w:t>
      </w:r>
      <w:r w:rsidR="00116A9D" w:rsidRPr="00116A9D">
        <w:rPr>
          <w:rFonts w:ascii="Verdana" w:hAnsi="Verdana"/>
          <w:szCs w:val="22"/>
        </w:rPr>
        <w:t>Vice President Sales &amp; Marketing</w:t>
      </w:r>
      <w:r w:rsidR="00116A9D">
        <w:rPr>
          <w:rFonts w:ascii="Verdana" w:hAnsi="Verdana"/>
          <w:szCs w:val="22"/>
        </w:rPr>
        <w:t xml:space="preserve"> </w:t>
      </w:r>
      <w:bookmarkStart w:id="0" w:name="_GoBack"/>
      <w:bookmarkEnd w:id="0"/>
      <w:r w:rsidR="00E852D6">
        <w:rPr>
          <w:rFonts w:ascii="Verdana" w:hAnsi="Verdana"/>
          <w:szCs w:val="22"/>
        </w:rPr>
        <w:t>John Deere</w:t>
      </w:r>
      <w:r w:rsidRPr="0031072C">
        <w:rPr>
          <w:rFonts w:ascii="Verdana" w:hAnsi="Verdana"/>
          <w:szCs w:val="22"/>
        </w:rPr>
        <w:t>.</w:t>
      </w:r>
    </w:p>
    <w:p w14:paraId="17D6CF0E" w14:textId="77777777" w:rsidR="002A69EF" w:rsidRPr="0031072C" w:rsidRDefault="002A69EF" w:rsidP="00E16CAD">
      <w:pPr>
        <w:spacing w:line="276" w:lineRule="auto"/>
        <w:jc w:val="both"/>
        <w:rPr>
          <w:rFonts w:ascii="Verdana" w:hAnsi="Verdana"/>
          <w:szCs w:val="22"/>
        </w:rPr>
      </w:pPr>
    </w:p>
    <w:p w14:paraId="349D206D" w14:textId="581E457B" w:rsidR="0031072C" w:rsidRDefault="0031072C" w:rsidP="00E16CAD">
      <w:pPr>
        <w:spacing w:line="276" w:lineRule="auto"/>
        <w:jc w:val="both"/>
        <w:rPr>
          <w:rFonts w:ascii="Verdana" w:hAnsi="Verdana"/>
          <w:szCs w:val="22"/>
        </w:rPr>
      </w:pPr>
      <w:r w:rsidRPr="0031072C">
        <w:rPr>
          <w:rFonts w:ascii="Verdana" w:hAnsi="Verdana"/>
          <w:szCs w:val="22"/>
        </w:rPr>
        <w:t>Dealer</w:t>
      </w:r>
      <w:r w:rsidR="00DD4270">
        <w:rPr>
          <w:rFonts w:ascii="Verdana" w:hAnsi="Verdana"/>
          <w:szCs w:val="22"/>
        </w:rPr>
        <w:t>zy</w:t>
      </w:r>
      <w:r w:rsidRPr="0031072C">
        <w:rPr>
          <w:rFonts w:ascii="Verdana" w:hAnsi="Verdana"/>
          <w:szCs w:val="22"/>
        </w:rPr>
        <w:t xml:space="preserve"> John Deere wspólnie z firmą Reichhardt</w:t>
      </w:r>
      <w:r w:rsidR="00C52442">
        <w:rPr>
          <w:rFonts w:ascii="Verdana" w:hAnsi="Verdana"/>
          <w:szCs w:val="22"/>
        </w:rPr>
        <w:t xml:space="preserve"> zapewni</w:t>
      </w:r>
      <w:r w:rsidR="00DD4270">
        <w:rPr>
          <w:rFonts w:ascii="Verdana" w:hAnsi="Verdana"/>
          <w:szCs w:val="22"/>
        </w:rPr>
        <w:t>ą</w:t>
      </w:r>
      <w:r w:rsidR="00C52442">
        <w:rPr>
          <w:rFonts w:ascii="Verdana" w:hAnsi="Verdana"/>
          <w:szCs w:val="22"/>
        </w:rPr>
        <w:t xml:space="preserve"> klientom instalację</w:t>
      </w:r>
      <w:r w:rsidRPr="0031072C">
        <w:rPr>
          <w:rFonts w:ascii="Verdana" w:hAnsi="Verdana"/>
          <w:szCs w:val="22"/>
        </w:rPr>
        <w:t xml:space="preserve"> system</w:t>
      </w:r>
      <w:r w:rsidR="00C52442">
        <w:rPr>
          <w:rFonts w:ascii="Verdana" w:hAnsi="Verdana"/>
          <w:szCs w:val="22"/>
        </w:rPr>
        <w:t>u</w:t>
      </w:r>
      <w:r w:rsidRPr="0031072C">
        <w:rPr>
          <w:rFonts w:ascii="Verdana" w:hAnsi="Verdana"/>
          <w:szCs w:val="22"/>
        </w:rPr>
        <w:t xml:space="preserve"> oraz </w:t>
      </w:r>
      <w:r w:rsidR="00A176E4">
        <w:rPr>
          <w:rFonts w:ascii="Verdana" w:hAnsi="Verdana"/>
          <w:szCs w:val="22"/>
        </w:rPr>
        <w:t xml:space="preserve">odpowiednie </w:t>
      </w:r>
      <w:r w:rsidRPr="0031072C">
        <w:rPr>
          <w:rFonts w:ascii="Verdana" w:hAnsi="Verdana"/>
          <w:szCs w:val="22"/>
        </w:rPr>
        <w:t>szkolenia i serwis</w:t>
      </w:r>
      <w:r w:rsidR="00A348DF">
        <w:rPr>
          <w:rFonts w:ascii="Verdana" w:hAnsi="Verdana"/>
          <w:szCs w:val="22"/>
        </w:rPr>
        <w:t>.</w:t>
      </w:r>
    </w:p>
    <w:p w14:paraId="6345B1F6" w14:textId="77777777" w:rsidR="002A69EF" w:rsidRPr="0031072C" w:rsidRDefault="002A69EF" w:rsidP="00E16CAD">
      <w:pPr>
        <w:spacing w:line="276" w:lineRule="auto"/>
        <w:jc w:val="both"/>
        <w:rPr>
          <w:rFonts w:ascii="Verdana" w:hAnsi="Verdana"/>
          <w:szCs w:val="22"/>
        </w:rPr>
      </w:pPr>
    </w:p>
    <w:p w14:paraId="0AF1D7E8" w14:textId="3C2048D4" w:rsidR="0031072C" w:rsidRDefault="0031072C" w:rsidP="00E16CAD">
      <w:pPr>
        <w:spacing w:line="276" w:lineRule="auto"/>
        <w:jc w:val="both"/>
        <w:rPr>
          <w:rFonts w:ascii="Verdana" w:hAnsi="Verdana"/>
          <w:szCs w:val="22"/>
        </w:rPr>
      </w:pPr>
      <w:r w:rsidRPr="0031072C">
        <w:rPr>
          <w:rFonts w:ascii="Verdana" w:hAnsi="Verdana"/>
          <w:szCs w:val="22"/>
        </w:rPr>
        <w:t xml:space="preserve">„Naszym celem zawsze było oferowanie rolnikom innowacyjnych rozwiązań </w:t>
      </w:r>
      <w:r w:rsidR="002B5FCF">
        <w:rPr>
          <w:rFonts w:ascii="Verdana" w:hAnsi="Verdana"/>
          <w:szCs w:val="22"/>
        </w:rPr>
        <w:t>w</w:t>
      </w:r>
      <w:r w:rsidRPr="0031072C">
        <w:rPr>
          <w:rFonts w:ascii="Verdana" w:hAnsi="Verdana"/>
          <w:szCs w:val="22"/>
        </w:rPr>
        <w:t xml:space="preserve"> maszyn</w:t>
      </w:r>
      <w:r w:rsidR="002B5FCF">
        <w:rPr>
          <w:rFonts w:ascii="Verdana" w:hAnsi="Verdana"/>
          <w:szCs w:val="22"/>
        </w:rPr>
        <w:t>ach bez względu na</w:t>
      </w:r>
      <w:r w:rsidRPr="0031072C">
        <w:rPr>
          <w:rFonts w:ascii="Verdana" w:hAnsi="Verdana"/>
          <w:szCs w:val="22"/>
        </w:rPr>
        <w:t xml:space="preserve"> mark</w:t>
      </w:r>
      <w:r w:rsidR="002B5FCF">
        <w:rPr>
          <w:rFonts w:ascii="Verdana" w:hAnsi="Verdana"/>
          <w:szCs w:val="22"/>
        </w:rPr>
        <w:t>ę</w:t>
      </w:r>
      <w:r w:rsidR="00EF72D3">
        <w:rPr>
          <w:rFonts w:ascii="Verdana" w:hAnsi="Verdana"/>
          <w:szCs w:val="22"/>
        </w:rPr>
        <w:t>.</w:t>
      </w:r>
      <w:r w:rsidR="00EF72D3" w:rsidRPr="00EF72D3">
        <w:rPr>
          <w:rFonts w:ascii="Verdana" w:hAnsi="Verdana"/>
          <w:szCs w:val="22"/>
        </w:rPr>
        <w:t xml:space="preserve"> </w:t>
      </w:r>
      <w:r w:rsidR="00EF72D3" w:rsidRPr="0031072C">
        <w:rPr>
          <w:rFonts w:ascii="Verdana" w:hAnsi="Verdana"/>
          <w:szCs w:val="22"/>
        </w:rPr>
        <w:t xml:space="preserve">W ciągu ostatnich 10 lat </w:t>
      </w:r>
      <w:r w:rsidR="004C6709">
        <w:rPr>
          <w:rFonts w:ascii="Verdana" w:hAnsi="Verdana"/>
          <w:szCs w:val="22"/>
        </w:rPr>
        <w:t xml:space="preserve">wspólnie z John Deere pracowaliśmy nad </w:t>
      </w:r>
      <w:r w:rsidR="00EF72D3" w:rsidRPr="0031072C">
        <w:rPr>
          <w:rFonts w:ascii="Verdana" w:hAnsi="Verdana"/>
          <w:szCs w:val="22"/>
        </w:rPr>
        <w:t>ciekaw</w:t>
      </w:r>
      <w:r w:rsidR="004C6709">
        <w:rPr>
          <w:rFonts w:ascii="Verdana" w:hAnsi="Verdana"/>
          <w:szCs w:val="22"/>
        </w:rPr>
        <w:t>ymi</w:t>
      </w:r>
      <w:r w:rsidR="00EF72D3" w:rsidRPr="0031072C">
        <w:rPr>
          <w:rFonts w:ascii="Verdana" w:hAnsi="Verdana"/>
          <w:szCs w:val="22"/>
        </w:rPr>
        <w:t xml:space="preserve"> </w:t>
      </w:r>
      <w:r w:rsidR="008944B3">
        <w:rPr>
          <w:rFonts w:ascii="Verdana" w:hAnsi="Verdana"/>
          <w:szCs w:val="22"/>
        </w:rPr>
        <w:t xml:space="preserve">i ważnymi </w:t>
      </w:r>
      <w:r w:rsidR="00EF72D3" w:rsidRPr="0031072C">
        <w:rPr>
          <w:rFonts w:ascii="Verdana" w:hAnsi="Verdana"/>
          <w:szCs w:val="22"/>
        </w:rPr>
        <w:t>projekt</w:t>
      </w:r>
      <w:r w:rsidR="004C6709">
        <w:rPr>
          <w:rFonts w:ascii="Verdana" w:hAnsi="Verdana"/>
          <w:szCs w:val="22"/>
        </w:rPr>
        <w:t>ami, stąd też</w:t>
      </w:r>
      <w:r w:rsidR="00EF72D3" w:rsidRPr="0031072C">
        <w:rPr>
          <w:rFonts w:ascii="Verdana" w:hAnsi="Verdana"/>
          <w:szCs w:val="22"/>
        </w:rPr>
        <w:t xml:space="preserve"> cieszymy się, że będziemy mogli wspólnie zapewniać klientom </w:t>
      </w:r>
      <w:r w:rsidR="004C6709">
        <w:rPr>
          <w:rFonts w:ascii="Verdana" w:hAnsi="Verdana"/>
          <w:szCs w:val="22"/>
        </w:rPr>
        <w:t>kolejne</w:t>
      </w:r>
      <w:r w:rsidR="00EF72D3" w:rsidRPr="0031072C">
        <w:rPr>
          <w:rFonts w:ascii="Verdana" w:hAnsi="Verdana"/>
          <w:szCs w:val="22"/>
        </w:rPr>
        <w:t xml:space="preserve"> korzyści</w:t>
      </w:r>
      <w:r w:rsidRPr="0031072C">
        <w:rPr>
          <w:rFonts w:ascii="Verdana" w:hAnsi="Verdana"/>
          <w:szCs w:val="22"/>
        </w:rPr>
        <w:t xml:space="preserve">” — mówi </w:t>
      </w:r>
      <w:r w:rsidRPr="0031072C">
        <w:rPr>
          <w:rFonts w:ascii="Verdana" w:hAnsi="Verdana"/>
          <w:szCs w:val="22"/>
        </w:rPr>
        <w:lastRenderedPageBreak/>
        <w:t>Andreas Reichhardt, dyrektor generalny spółki Reichhardt GmbH Steuerungstechnik</w:t>
      </w:r>
      <w:r w:rsidR="00EF72D3">
        <w:rPr>
          <w:rFonts w:ascii="Verdana" w:hAnsi="Verdana"/>
          <w:szCs w:val="22"/>
        </w:rPr>
        <w:t>.</w:t>
      </w:r>
    </w:p>
    <w:p w14:paraId="56AF7D81" w14:textId="77777777" w:rsidR="002A69EF" w:rsidRPr="0031072C" w:rsidRDefault="002A69EF" w:rsidP="00E16CAD">
      <w:pPr>
        <w:spacing w:line="276" w:lineRule="auto"/>
        <w:jc w:val="both"/>
        <w:rPr>
          <w:rFonts w:ascii="Verdana" w:hAnsi="Verdana"/>
          <w:szCs w:val="22"/>
        </w:rPr>
      </w:pPr>
    </w:p>
    <w:p w14:paraId="7AF49EBE" w14:textId="5AC24377" w:rsidR="0031072C" w:rsidRDefault="0031072C" w:rsidP="00E16CAD">
      <w:pPr>
        <w:spacing w:line="276" w:lineRule="auto"/>
        <w:jc w:val="both"/>
        <w:rPr>
          <w:rFonts w:ascii="Verdana" w:hAnsi="Verdana"/>
          <w:szCs w:val="22"/>
        </w:rPr>
      </w:pPr>
      <w:r w:rsidRPr="0031072C">
        <w:rPr>
          <w:rFonts w:ascii="Verdana" w:hAnsi="Verdana"/>
          <w:szCs w:val="22"/>
        </w:rPr>
        <w:t>Partnerstwo stanowi okazję do wyposażenia większej liczby maszyn rolniczych w sprawdzone i skuteczne rozwiązania firmy John Deere do</w:t>
      </w:r>
      <w:r w:rsidR="008944B3">
        <w:rPr>
          <w:rFonts w:ascii="Verdana" w:hAnsi="Verdana"/>
          <w:szCs w:val="22"/>
        </w:rPr>
        <w:t>t.</w:t>
      </w:r>
      <w:r w:rsidRPr="0031072C">
        <w:rPr>
          <w:rFonts w:ascii="Verdana" w:hAnsi="Verdana"/>
          <w:szCs w:val="22"/>
        </w:rPr>
        <w:t xml:space="preserve"> rolnictwa precyzyjnego.</w:t>
      </w:r>
    </w:p>
    <w:p w14:paraId="206DD2AA" w14:textId="77777777" w:rsidR="002A69EF" w:rsidRPr="0031072C" w:rsidRDefault="002A69EF" w:rsidP="00E16CAD">
      <w:pPr>
        <w:spacing w:line="276" w:lineRule="auto"/>
        <w:jc w:val="both"/>
        <w:rPr>
          <w:rFonts w:ascii="Verdana" w:hAnsi="Verdana"/>
          <w:szCs w:val="22"/>
        </w:rPr>
      </w:pPr>
    </w:p>
    <w:p w14:paraId="157AD976" w14:textId="3860A1B1" w:rsidR="0031072C" w:rsidRPr="006C2B3A" w:rsidRDefault="0031072C" w:rsidP="00E16CAD">
      <w:pPr>
        <w:spacing w:line="276" w:lineRule="auto"/>
        <w:jc w:val="both"/>
        <w:rPr>
          <w:rFonts w:ascii="Verdana" w:hAnsi="Verdana"/>
          <w:i/>
          <w:iCs/>
          <w:sz w:val="18"/>
          <w:szCs w:val="18"/>
        </w:rPr>
      </w:pPr>
      <w:r w:rsidRPr="006C2B3A">
        <w:rPr>
          <w:rFonts w:ascii="Verdana" w:hAnsi="Verdana"/>
          <w:i/>
          <w:iCs/>
          <w:sz w:val="18"/>
          <w:szCs w:val="18"/>
        </w:rPr>
        <w:t xml:space="preserve">Obie firmy będą </w:t>
      </w:r>
      <w:r w:rsidR="00892CB8" w:rsidRPr="006C2B3A">
        <w:rPr>
          <w:rFonts w:ascii="Verdana" w:hAnsi="Verdana"/>
          <w:i/>
          <w:iCs/>
          <w:sz w:val="18"/>
          <w:szCs w:val="18"/>
        </w:rPr>
        <w:t>obecne</w:t>
      </w:r>
      <w:r w:rsidRPr="006C2B3A">
        <w:rPr>
          <w:rFonts w:ascii="Verdana" w:hAnsi="Verdana"/>
          <w:i/>
          <w:iCs/>
          <w:sz w:val="18"/>
          <w:szCs w:val="18"/>
        </w:rPr>
        <w:t xml:space="preserve"> na targach Agritechnica 2019 w hali 13, na stoisku C40 firmy John Deere. Spółka Reichhardt będzie również prezentować swoje produkty w hali 15 na stoisku F44.</w:t>
      </w:r>
    </w:p>
    <w:p w14:paraId="1DA8409E" w14:textId="3A68FF24" w:rsidR="00DF0F70" w:rsidRPr="0031072C" w:rsidRDefault="00DF0F70" w:rsidP="00E16CAD">
      <w:pPr>
        <w:shd w:val="clear" w:color="auto" w:fill="FFFFFF"/>
        <w:spacing w:line="276" w:lineRule="auto"/>
        <w:jc w:val="both"/>
        <w:rPr>
          <w:rFonts w:ascii="Verdana" w:hAnsi="Verdana"/>
          <w:szCs w:val="22"/>
        </w:rPr>
      </w:pPr>
    </w:p>
    <w:p w14:paraId="5AC3AB5D" w14:textId="77777777" w:rsidR="00DF0F70" w:rsidRPr="0031072C" w:rsidRDefault="00DF0F70" w:rsidP="00E16CAD">
      <w:pPr>
        <w:shd w:val="clear" w:color="auto" w:fill="FFFFFF"/>
        <w:spacing w:line="276" w:lineRule="auto"/>
        <w:jc w:val="both"/>
        <w:rPr>
          <w:rFonts w:ascii="Verdana" w:hAnsi="Verdana"/>
          <w:szCs w:val="22"/>
        </w:rPr>
      </w:pPr>
    </w:p>
    <w:p w14:paraId="1F91F0F2" w14:textId="61FEE7FC" w:rsidR="00DF0F70" w:rsidRDefault="00D42324" w:rsidP="00E16CAD">
      <w:pPr>
        <w:shd w:val="clear" w:color="auto" w:fill="FFFFFF"/>
        <w:spacing w:line="276" w:lineRule="auto"/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Technologia zwiększy wydajność</w:t>
      </w:r>
    </w:p>
    <w:p w14:paraId="7190757B" w14:textId="77777777" w:rsidR="0078595E" w:rsidRDefault="0078595E" w:rsidP="00E16CAD">
      <w:pPr>
        <w:shd w:val="clear" w:color="auto" w:fill="FFFFFF"/>
        <w:spacing w:line="276" w:lineRule="auto"/>
        <w:jc w:val="both"/>
        <w:rPr>
          <w:rFonts w:ascii="Verdana" w:hAnsi="Verdana"/>
          <w:b/>
          <w:szCs w:val="22"/>
        </w:rPr>
      </w:pPr>
    </w:p>
    <w:p w14:paraId="30F3F993" w14:textId="3B4C4C4B" w:rsidR="00E16CAD" w:rsidRPr="00DF0F70" w:rsidRDefault="006C2B3A" w:rsidP="00E16CAD">
      <w:pPr>
        <w:shd w:val="clear" w:color="auto" w:fill="FFFFFF"/>
        <w:spacing w:line="276" w:lineRule="auto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Za pomocą </w:t>
      </w:r>
      <w:r w:rsidR="00E16CAD" w:rsidRPr="00DF0F70">
        <w:rPr>
          <w:rFonts w:ascii="Verdana" w:hAnsi="Verdana"/>
          <w:szCs w:val="22"/>
        </w:rPr>
        <w:t>sieci partnerów dystrybucyjnych dealerzy John Deere wraz ze spółką Agricon udostępni</w:t>
      </w:r>
      <w:r w:rsidR="0078595E">
        <w:rPr>
          <w:rFonts w:ascii="Verdana" w:hAnsi="Verdana"/>
          <w:szCs w:val="22"/>
        </w:rPr>
        <w:t>a</w:t>
      </w:r>
      <w:r>
        <w:rPr>
          <w:rFonts w:ascii="Verdana" w:hAnsi="Verdana"/>
          <w:szCs w:val="22"/>
        </w:rPr>
        <w:t>ją</w:t>
      </w:r>
      <w:r w:rsidR="00E16CAD" w:rsidRPr="00DF0F70">
        <w:rPr>
          <w:rFonts w:ascii="Verdana" w:hAnsi="Verdana"/>
          <w:szCs w:val="22"/>
        </w:rPr>
        <w:t xml:space="preserve"> klientom rozwiązania cyfrowe</w:t>
      </w:r>
      <w:r>
        <w:rPr>
          <w:rFonts w:ascii="Verdana" w:hAnsi="Verdana"/>
          <w:szCs w:val="22"/>
        </w:rPr>
        <w:t xml:space="preserve"> i technologie do uprawy roślin</w:t>
      </w:r>
      <w:r w:rsidR="00E16CAD" w:rsidRPr="00DF0F70">
        <w:rPr>
          <w:rFonts w:ascii="Verdana" w:hAnsi="Verdana"/>
          <w:szCs w:val="22"/>
        </w:rPr>
        <w:t xml:space="preserve">. </w:t>
      </w:r>
      <w:r w:rsidR="00356E9B">
        <w:rPr>
          <w:rFonts w:ascii="Verdana" w:hAnsi="Verdana"/>
          <w:szCs w:val="22"/>
        </w:rPr>
        <w:t>Zawiązane p</w:t>
      </w:r>
      <w:r w:rsidR="00E16CAD" w:rsidRPr="00DF0F70">
        <w:rPr>
          <w:rFonts w:ascii="Verdana" w:hAnsi="Verdana"/>
          <w:szCs w:val="22"/>
        </w:rPr>
        <w:t xml:space="preserve">artnerstwo rozszerza możliwości dealerów John Deere w zakresie wykorzystania </w:t>
      </w:r>
      <w:r w:rsidR="0078595E">
        <w:rPr>
          <w:rFonts w:ascii="Verdana" w:hAnsi="Verdana"/>
          <w:szCs w:val="22"/>
        </w:rPr>
        <w:t xml:space="preserve">nowoczesnych </w:t>
      </w:r>
      <w:r w:rsidR="00E16CAD" w:rsidRPr="00DF0F70">
        <w:rPr>
          <w:rFonts w:ascii="Verdana" w:hAnsi="Verdana"/>
          <w:szCs w:val="22"/>
        </w:rPr>
        <w:t>technologii</w:t>
      </w:r>
      <w:r w:rsidR="00E16CAD">
        <w:rPr>
          <w:rFonts w:ascii="Verdana" w:hAnsi="Verdana"/>
          <w:szCs w:val="22"/>
        </w:rPr>
        <w:t>.</w:t>
      </w:r>
    </w:p>
    <w:p w14:paraId="1ABA5B0A" w14:textId="77777777" w:rsidR="00E16CAD" w:rsidRPr="00DF0F70" w:rsidRDefault="00E16CAD" w:rsidP="00E16CAD">
      <w:pPr>
        <w:shd w:val="clear" w:color="auto" w:fill="FFFFFF"/>
        <w:spacing w:line="276" w:lineRule="auto"/>
        <w:jc w:val="both"/>
        <w:rPr>
          <w:rFonts w:ascii="Verdana" w:hAnsi="Verdana"/>
          <w:szCs w:val="22"/>
        </w:rPr>
      </w:pPr>
    </w:p>
    <w:p w14:paraId="7A4351EA" w14:textId="14C1052F" w:rsidR="00E16CAD" w:rsidRPr="00DF0F70" w:rsidRDefault="00E16CAD" w:rsidP="00E16CAD">
      <w:pPr>
        <w:shd w:val="clear" w:color="auto" w:fill="FFFFFF"/>
        <w:spacing w:line="276" w:lineRule="auto"/>
        <w:jc w:val="both"/>
        <w:rPr>
          <w:rFonts w:ascii="Verdana" w:hAnsi="Verdana"/>
          <w:szCs w:val="22"/>
        </w:rPr>
      </w:pPr>
      <w:r w:rsidRPr="00DF0F70">
        <w:rPr>
          <w:rFonts w:ascii="Verdana" w:hAnsi="Verdana"/>
          <w:szCs w:val="22"/>
        </w:rPr>
        <w:t>„John Deere</w:t>
      </w:r>
      <w:r w:rsidR="00356E9B">
        <w:rPr>
          <w:rFonts w:ascii="Verdana" w:hAnsi="Verdana"/>
          <w:szCs w:val="22"/>
        </w:rPr>
        <w:t xml:space="preserve">, pozostając </w:t>
      </w:r>
      <w:r w:rsidRPr="00DF0F70">
        <w:rPr>
          <w:rFonts w:ascii="Verdana" w:hAnsi="Verdana"/>
          <w:szCs w:val="22"/>
        </w:rPr>
        <w:t>lider</w:t>
      </w:r>
      <w:r w:rsidR="00D42324">
        <w:rPr>
          <w:rFonts w:ascii="Verdana" w:hAnsi="Verdana"/>
          <w:szCs w:val="22"/>
        </w:rPr>
        <w:t>em</w:t>
      </w:r>
      <w:r w:rsidRPr="00DF0F70">
        <w:rPr>
          <w:rFonts w:ascii="Verdana" w:hAnsi="Verdana"/>
          <w:szCs w:val="22"/>
        </w:rPr>
        <w:t xml:space="preserve"> w dziedzinie rolnictwa precyzyjnego w pełni </w:t>
      </w:r>
      <w:r w:rsidR="00356E9B">
        <w:rPr>
          <w:rFonts w:ascii="Verdana" w:hAnsi="Verdana"/>
          <w:szCs w:val="22"/>
        </w:rPr>
        <w:t>rozumie</w:t>
      </w:r>
      <w:r w:rsidRPr="00DF0F70">
        <w:rPr>
          <w:rFonts w:ascii="Verdana" w:hAnsi="Verdana"/>
          <w:szCs w:val="22"/>
        </w:rPr>
        <w:t xml:space="preserve"> znaczenie danych </w:t>
      </w:r>
      <w:r w:rsidR="008F0BC3">
        <w:rPr>
          <w:rFonts w:ascii="Verdana" w:hAnsi="Verdana"/>
          <w:szCs w:val="22"/>
        </w:rPr>
        <w:t>w nowoczesnym rolnictwie</w:t>
      </w:r>
      <w:r w:rsidR="00356E9B">
        <w:rPr>
          <w:rFonts w:ascii="Verdana" w:hAnsi="Verdana"/>
          <w:szCs w:val="22"/>
        </w:rPr>
        <w:t xml:space="preserve">. </w:t>
      </w:r>
      <w:r w:rsidR="00356E9B" w:rsidRPr="00DF0F70">
        <w:rPr>
          <w:rFonts w:ascii="Verdana" w:hAnsi="Verdana"/>
          <w:szCs w:val="22"/>
        </w:rPr>
        <w:t xml:space="preserve">Agricon od ponad 20 lat </w:t>
      </w:r>
      <w:r w:rsidR="00356E9B">
        <w:rPr>
          <w:rFonts w:ascii="Verdana" w:hAnsi="Verdana"/>
          <w:szCs w:val="22"/>
        </w:rPr>
        <w:t>poszerza</w:t>
      </w:r>
      <w:r w:rsidR="00356E9B" w:rsidRPr="00DF0F70">
        <w:rPr>
          <w:rFonts w:ascii="Verdana" w:hAnsi="Verdana"/>
          <w:szCs w:val="22"/>
        </w:rPr>
        <w:t xml:space="preserve"> wiedzę i doświadczenie w dziedzinie </w:t>
      </w:r>
      <w:r w:rsidR="00356E9B">
        <w:rPr>
          <w:rFonts w:ascii="Verdana" w:hAnsi="Verdana"/>
          <w:szCs w:val="22"/>
        </w:rPr>
        <w:t xml:space="preserve">cyfryzacji </w:t>
      </w:r>
      <w:r w:rsidR="00356E9B" w:rsidRPr="00DF0F70">
        <w:rPr>
          <w:rFonts w:ascii="Verdana" w:hAnsi="Verdana"/>
          <w:szCs w:val="22"/>
        </w:rPr>
        <w:t xml:space="preserve">agronomii. Cieszymy się, że będziemy mogli zbudować silne relacje partnerskie w celu dalszego rozwoju naszych najlepszych w swojej klasie rozwiązań wykorzystujących połączone maszyny, technologię rolnictwa precyzyjnego i </w:t>
      </w:r>
      <w:r w:rsidR="00D42324">
        <w:rPr>
          <w:rFonts w:ascii="Verdana" w:hAnsi="Verdana"/>
          <w:szCs w:val="22"/>
        </w:rPr>
        <w:t>sieci</w:t>
      </w:r>
      <w:r w:rsidR="00356E9B" w:rsidRPr="00DF0F70">
        <w:rPr>
          <w:rFonts w:ascii="Verdana" w:hAnsi="Verdana"/>
          <w:szCs w:val="22"/>
        </w:rPr>
        <w:t xml:space="preserve"> dealerów</w:t>
      </w:r>
      <w:r w:rsidRPr="00DF0F70">
        <w:rPr>
          <w:rFonts w:ascii="Verdana" w:hAnsi="Verdana"/>
          <w:szCs w:val="22"/>
        </w:rPr>
        <w:t>” — mówi Denny Docherty</w:t>
      </w:r>
      <w:r w:rsidR="00E852D6">
        <w:rPr>
          <w:rFonts w:ascii="Verdana" w:hAnsi="Verdana"/>
          <w:szCs w:val="22"/>
        </w:rPr>
        <w:t>.</w:t>
      </w:r>
    </w:p>
    <w:p w14:paraId="03AA828F" w14:textId="77777777" w:rsidR="00E16CAD" w:rsidRPr="00DF0F70" w:rsidRDefault="00E16CAD" w:rsidP="00E16CAD">
      <w:pPr>
        <w:shd w:val="clear" w:color="auto" w:fill="FFFFFF"/>
        <w:spacing w:line="276" w:lineRule="auto"/>
        <w:jc w:val="both"/>
        <w:rPr>
          <w:rFonts w:ascii="Verdana" w:hAnsi="Verdana"/>
          <w:szCs w:val="22"/>
        </w:rPr>
      </w:pPr>
    </w:p>
    <w:p w14:paraId="3F5F67DD" w14:textId="67B06891" w:rsidR="00E16CAD" w:rsidRPr="00DF0F70" w:rsidRDefault="00E16CAD" w:rsidP="00E16CAD">
      <w:pPr>
        <w:shd w:val="clear" w:color="auto" w:fill="FFFFFF"/>
        <w:spacing w:line="276" w:lineRule="auto"/>
        <w:jc w:val="both"/>
        <w:rPr>
          <w:rFonts w:ascii="Verdana" w:hAnsi="Verdana"/>
          <w:szCs w:val="22"/>
        </w:rPr>
      </w:pPr>
      <w:r w:rsidRPr="00DF0F70">
        <w:rPr>
          <w:rFonts w:ascii="Verdana" w:hAnsi="Verdana"/>
          <w:szCs w:val="22"/>
        </w:rPr>
        <w:t xml:space="preserve">W obecnych czasach rolnicy </w:t>
      </w:r>
      <w:r w:rsidR="0078595E">
        <w:rPr>
          <w:rFonts w:ascii="Verdana" w:hAnsi="Verdana"/>
          <w:szCs w:val="22"/>
        </w:rPr>
        <w:t>w codziennej pracy zbierają</w:t>
      </w:r>
      <w:r w:rsidRPr="00DF0F70">
        <w:rPr>
          <w:rFonts w:ascii="Verdana" w:hAnsi="Verdana"/>
          <w:szCs w:val="22"/>
        </w:rPr>
        <w:t xml:space="preserve"> ogromną ilość danych, jednak często mają trudności z ich interpretacją i wykorzystaniem informacji </w:t>
      </w:r>
      <w:r w:rsidR="0078595E">
        <w:rPr>
          <w:rFonts w:ascii="Verdana" w:hAnsi="Verdana"/>
          <w:szCs w:val="22"/>
        </w:rPr>
        <w:t xml:space="preserve">w praktyce </w:t>
      </w:r>
      <w:r w:rsidRPr="00DF0F70">
        <w:rPr>
          <w:rFonts w:ascii="Verdana" w:hAnsi="Verdana"/>
          <w:szCs w:val="22"/>
        </w:rPr>
        <w:t>w celu zmniejszenia nakładów i maksymalizacji plonów</w:t>
      </w:r>
      <w:r w:rsidR="0078595E">
        <w:rPr>
          <w:rFonts w:ascii="Verdana" w:hAnsi="Verdana"/>
          <w:szCs w:val="22"/>
        </w:rPr>
        <w:t>. To z kolei n</w:t>
      </w:r>
      <w:r w:rsidRPr="00DF0F70">
        <w:rPr>
          <w:rFonts w:ascii="Verdana" w:hAnsi="Verdana"/>
          <w:szCs w:val="22"/>
        </w:rPr>
        <w:t>ależy do podstawowych kompetencji spółki Agricon.</w:t>
      </w:r>
    </w:p>
    <w:p w14:paraId="4A2060CD" w14:textId="7D90145C" w:rsidR="00E16CAD" w:rsidRPr="00DF0F70" w:rsidRDefault="00E16CAD" w:rsidP="00E16CAD">
      <w:pPr>
        <w:shd w:val="clear" w:color="auto" w:fill="FFFFFF"/>
        <w:spacing w:line="276" w:lineRule="auto"/>
        <w:jc w:val="both"/>
        <w:rPr>
          <w:rFonts w:ascii="Verdana" w:hAnsi="Verdana"/>
          <w:szCs w:val="22"/>
        </w:rPr>
      </w:pPr>
      <w:r w:rsidRPr="00DF0F70">
        <w:rPr>
          <w:rFonts w:ascii="Verdana" w:hAnsi="Verdana"/>
          <w:szCs w:val="22"/>
        </w:rPr>
        <w:t>„Trzeba zacząć od problemu</w:t>
      </w:r>
      <w:r w:rsidR="00D42324">
        <w:rPr>
          <w:rFonts w:ascii="Verdana" w:hAnsi="Verdana"/>
          <w:szCs w:val="22"/>
        </w:rPr>
        <w:t xml:space="preserve">. </w:t>
      </w:r>
      <w:r w:rsidR="00D42324" w:rsidRPr="00DF0F70">
        <w:rPr>
          <w:rFonts w:ascii="Verdana" w:hAnsi="Verdana"/>
          <w:szCs w:val="22"/>
        </w:rPr>
        <w:t>Tryby pracy, które spowalniają wydajność lub utrudniają pracę rolnikom, muszą zostać zidentyfikowane i ulepszone dzięki innowacjom. Technologie cyfrowe oferują nam w tym względzie ogromne możliwości</w:t>
      </w:r>
      <w:r w:rsidRPr="00DF0F70">
        <w:rPr>
          <w:rFonts w:ascii="Verdana" w:hAnsi="Verdana"/>
          <w:szCs w:val="22"/>
        </w:rPr>
        <w:t>” — wyjaśnia Peer Leithold, dyrektor generalny spółki Agricon GmbH.</w:t>
      </w:r>
    </w:p>
    <w:p w14:paraId="572E784E" w14:textId="77777777" w:rsidR="00E16CAD" w:rsidRPr="00DF0F70" w:rsidRDefault="00E16CAD" w:rsidP="00E16CAD">
      <w:pPr>
        <w:spacing w:line="276" w:lineRule="auto"/>
        <w:rPr>
          <w:rFonts w:ascii="Verdana" w:hAnsi="Verdana"/>
          <w:szCs w:val="22"/>
        </w:rPr>
      </w:pPr>
    </w:p>
    <w:p w14:paraId="2CCA2E64" w14:textId="3577E80E" w:rsidR="00E16CAD" w:rsidRPr="00DF0F70" w:rsidRDefault="00E16CAD" w:rsidP="00E16CAD">
      <w:pPr>
        <w:shd w:val="clear" w:color="auto" w:fill="FFFFFF"/>
        <w:spacing w:line="276" w:lineRule="auto"/>
        <w:jc w:val="both"/>
        <w:rPr>
          <w:rFonts w:ascii="Verdana" w:hAnsi="Verdana"/>
          <w:szCs w:val="22"/>
        </w:rPr>
      </w:pPr>
      <w:r w:rsidRPr="00DF0F70">
        <w:rPr>
          <w:rFonts w:ascii="Verdana" w:hAnsi="Verdana"/>
          <w:szCs w:val="22"/>
        </w:rPr>
        <w:t xml:space="preserve">Partnerstwo otwiera szanse na dalsze zwiększanie wydajności </w:t>
      </w:r>
      <w:r w:rsidR="00DD4270">
        <w:rPr>
          <w:rFonts w:ascii="Verdana" w:hAnsi="Verdana"/>
          <w:szCs w:val="22"/>
        </w:rPr>
        <w:t>i skuteczności</w:t>
      </w:r>
      <w:r w:rsidRPr="00DF0F70">
        <w:rPr>
          <w:rFonts w:ascii="Verdana" w:hAnsi="Verdana"/>
          <w:szCs w:val="22"/>
        </w:rPr>
        <w:t xml:space="preserve"> Centrum Operacyjnego John Deere. Klienci uzyskują korzyści dzięki połączeniu </w:t>
      </w:r>
      <w:r w:rsidR="00D42324">
        <w:rPr>
          <w:rFonts w:ascii="Verdana" w:hAnsi="Verdana"/>
          <w:szCs w:val="22"/>
        </w:rPr>
        <w:t xml:space="preserve">danych z </w:t>
      </w:r>
      <w:r w:rsidRPr="00DF0F70">
        <w:rPr>
          <w:rFonts w:ascii="Verdana" w:hAnsi="Verdana"/>
          <w:szCs w:val="22"/>
        </w:rPr>
        <w:t>maszyn, pól</w:t>
      </w:r>
      <w:r w:rsidR="00D42324">
        <w:rPr>
          <w:rFonts w:ascii="Verdana" w:hAnsi="Verdana"/>
          <w:szCs w:val="22"/>
        </w:rPr>
        <w:t xml:space="preserve"> i</w:t>
      </w:r>
      <w:r w:rsidRPr="00DF0F70">
        <w:rPr>
          <w:rFonts w:ascii="Verdana" w:hAnsi="Verdana"/>
          <w:szCs w:val="22"/>
        </w:rPr>
        <w:t xml:space="preserve"> operatorów</w:t>
      </w:r>
      <w:r w:rsidR="00D42324">
        <w:rPr>
          <w:rFonts w:ascii="Verdana" w:hAnsi="Verdana"/>
          <w:szCs w:val="22"/>
        </w:rPr>
        <w:t>.</w:t>
      </w:r>
      <w:r w:rsidRPr="00DF0F70">
        <w:rPr>
          <w:rFonts w:ascii="Verdana" w:hAnsi="Verdana"/>
          <w:szCs w:val="22"/>
        </w:rPr>
        <w:t xml:space="preserve"> To</w:t>
      </w:r>
      <w:r w:rsidR="008F0BC3">
        <w:rPr>
          <w:rFonts w:ascii="Verdana" w:hAnsi="Verdana"/>
          <w:szCs w:val="22"/>
        </w:rPr>
        <w:t xml:space="preserve"> z kolei</w:t>
      </w:r>
      <w:r w:rsidRPr="00DF0F70">
        <w:rPr>
          <w:rFonts w:ascii="Verdana" w:hAnsi="Verdana"/>
          <w:szCs w:val="22"/>
        </w:rPr>
        <w:t xml:space="preserve"> otwiera drogę do w pełni połączonego i zautomatyzowanego gospodarstwa, zapewniając jednocześnie klientom pełną kontrolę nad danymi.</w:t>
      </w:r>
    </w:p>
    <w:p w14:paraId="0613C8E1" w14:textId="77777777" w:rsidR="006C2B3A" w:rsidRDefault="006C2B3A" w:rsidP="00E16CAD">
      <w:pPr>
        <w:shd w:val="clear" w:color="auto" w:fill="FFFFFF"/>
        <w:spacing w:line="276" w:lineRule="auto"/>
        <w:jc w:val="both"/>
        <w:rPr>
          <w:rFonts w:ascii="Verdana" w:hAnsi="Verdana"/>
          <w:i/>
          <w:iCs/>
          <w:sz w:val="18"/>
          <w:szCs w:val="18"/>
          <w:lang w:val="en-US"/>
        </w:rPr>
      </w:pPr>
    </w:p>
    <w:p w14:paraId="770C9643" w14:textId="70EF6550" w:rsidR="006C2B3A" w:rsidRDefault="00E16CAD" w:rsidP="00D42324">
      <w:pPr>
        <w:shd w:val="clear" w:color="auto" w:fill="FFFFFF"/>
        <w:spacing w:line="276" w:lineRule="auto"/>
        <w:jc w:val="both"/>
        <w:rPr>
          <w:rFonts w:ascii="Verdana" w:hAnsi="Verdana"/>
          <w:i/>
          <w:iCs/>
          <w:sz w:val="18"/>
          <w:szCs w:val="18"/>
        </w:rPr>
      </w:pPr>
      <w:r w:rsidRPr="00D42324">
        <w:rPr>
          <w:rFonts w:ascii="Verdana" w:hAnsi="Verdana"/>
          <w:i/>
          <w:iCs/>
          <w:sz w:val="18"/>
          <w:szCs w:val="18"/>
        </w:rPr>
        <w:t xml:space="preserve">Obie firmy będą </w:t>
      </w:r>
      <w:r w:rsidR="009D194A" w:rsidRPr="00D42324">
        <w:rPr>
          <w:rFonts w:ascii="Verdana" w:hAnsi="Verdana"/>
          <w:i/>
          <w:iCs/>
          <w:sz w:val="18"/>
          <w:szCs w:val="18"/>
        </w:rPr>
        <w:t>obecne</w:t>
      </w:r>
      <w:r w:rsidRPr="00D42324">
        <w:rPr>
          <w:rFonts w:ascii="Verdana" w:hAnsi="Verdana"/>
          <w:i/>
          <w:iCs/>
          <w:sz w:val="18"/>
          <w:szCs w:val="18"/>
        </w:rPr>
        <w:t xml:space="preserve"> na targach Agritechnica 2019 w hali 13, na stoisku C40 firmy John Deere.</w:t>
      </w:r>
    </w:p>
    <w:p w14:paraId="2B0E9850" w14:textId="77777777" w:rsidR="00B3224C" w:rsidRPr="00D42324" w:rsidRDefault="00B3224C" w:rsidP="00D42324">
      <w:pPr>
        <w:shd w:val="clear" w:color="auto" w:fill="FFFFFF"/>
        <w:spacing w:line="276" w:lineRule="auto"/>
        <w:jc w:val="both"/>
        <w:rPr>
          <w:i/>
          <w:iCs/>
          <w:sz w:val="18"/>
          <w:szCs w:val="18"/>
        </w:rPr>
      </w:pPr>
    </w:p>
    <w:p w14:paraId="3CD52571" w14:textId="400E1370" w:rsidR="00DF0F70" w:rsidRPr="00EF72D3" w:rsidRDefault="00DF0F70" w:rsidP="00EF72D3">
      <w:pPr>
        <w:shd w:val="clear" w:color="auto" w:fill="FFFFFF"/>
        <w:spacing w:line="276" w:lineRule="auto"/>
        <w:rPr>
          <w:rFonts w:ascii="Verdana" w:hAnsi="Verdana"/>
          <w:b/>
          <w:sz w:val="18"/>
          <w:szCs w:val="18"/>
          <w:lang w:val="de-DE"/>
        </w:rPr>
      </w:pPr>
      <w:r w:rsidRPr="00EF72D3">
        <w:rPr>
          <w:rFonts w:ascii="Verdana" w:hAnsi="Verdana"/>
          <w:b/>
          <w:sz w:val="18"/>
          <w:szCs w:val="18"/>
          <w:lang w:val="de-DE"/>
        </w:rPr>
        <w:lastRenderedPageBreak/>
        <w:t>Kontakt:</w:t>
      </w:r>
    </w:p>
    <w:p w14:paraId="580A3C5C" w14:textId="77777777" w:rsidR="00DF0F70" w:rsidRPr="00EF72D3" w:rsidRDefault="00DF0F70" w:rsidP="00EF72D3">
      <w:pPr>
        <w:shd w:val="clear" w:color="auto" w:fill="FFFFFF"/>
        <w:spacing w:line="276" w:lineRule="auto"/>
        <w:rPr>
          <w:rFonts w:ascii="Verdana" w:hAnsi="Verdana"/>
          <w:b/>
          <w:sz w:val="18"/>
          <w:szCs w:val="18"/>
          <w:lang w:val="de-DE"/>
        </w:rPr>
      </w:pPr>
    </w:p>
    <w:p w14:paraId="189D922D" w14:textId="77777777" w:rsidR="002A69EF" w:rsidRPr="00EF72D3" w:rsidRDefault="002A69EF" w:rsidP="00EF72D3">
      <w:pPr>
        <w:shd w:val="clear" w:color="auto" w:fill="FFFFFF"/>
        <w:spacing w:line="276" w:lineRule="auto"/>
        <w:rPr>
          <w:rFonts w:ascii="Verdana" w:hAnsi="Verdana"/>
          <w:sz w:val="18"/>
          <w:szCs w:val="18"/>
          <w:lang w:val="de-DE"/>
        </w:rPr>
      </w:pPr>
      <w:r w:rsidRPr="00EF72D3">
        <w:rPr>
          <w:rFonts w:ascii="Verdana" w:hAnsi="Verdana"/>
          <w:sz w:val="18"/>
          <w:szCs w:val="18"/>
          <w:lang w:val="de-DE"/>
        </w:rPr>
        <w:t>Reichhardt GmbH Steuerungstechnik, Hofgut Ringelhausen, 35410 Hungen</w:t>
      </w:r>
    </w:p>
    <w:p w14:paraId="6FFD80C4" w14:textId="63180B65" w:rsidR="002A69EF" w:rsidRPr="00EF72D3" w:rsidRDefault="002A69EF" w:rsidP="00EF72D3">
      <w:pPr>
        <w:shd w:val="clear" w:color="auto" w:fill="FFFFFF"/>
        <w:spacing w:line="276" w:lineRule="auto"/>
        <w:rPr>
          <w:rStyle w:val="Hipercze"/>
          <w:rFonts w:ascii="Verdana" w:hAnsi="Verdana"/>
          <w:sz w:val="18"/>
          <w:szCs w:val="18"/>
          <w:lang w:val="de-DE"/>
        </w:rPr>
      </w:pPr>
      <w:r w:rsidRPr="00EF72D3">
        <w:rPr>
          <w:rFonts w:ascii="Verdana" w:hAnsi="Verdana"/>
          <w:sz w:val="18"/>
          <w:szCs w:val="18"/>
          <w:lang w:val="de-DE"/>
        </w:rPr>
        <w:t xml:space="preserve">Frau Andrea Reichhardt, Marketing, Tel.: +49 6043 9645-15, E-Mail: </w:t>
      </w:r>
      <w:hyperlink r:id="rId11" w:history="1">
        <w:r w:rsidRPr="00EF72D3">
          <w:rPr>
            <w:rStyle w:val="Hipercze"/>
            <w:rFonts w:ascii="Verdana" w:hAnsi="Verdana"/>
            <w:sz w:val="18"/>
            <w:szCs w:val="18"/>
            <w:lang w:val="de-DE"/>
          </w:rPr>
          <w:t>andrea.reichhardt@reichhardt.com</w:t>
        </w:r>
      </w:hyperlink>
    </w:p>
    <w:p w14:paraId="2C7A147C" w14:textId="77777777" w:rsidR="00E16CAD" w:rsidRPr="00EF72D3" w:rsidRDefault="00E16CAD" w:rsidP="00EF72D3">
      <w:pPr>
        <w:shd w:val="clear" w:color="auto" w:fill="FFFFFF"/>
        <w:spacing w:line="276" w:lineRule="auto"/>
        <w:rPr>
          <w:rFonts w:ascii="Verdana" w:hAnsi="Verdana"/>
          <w:sz w:val="18"/>
          <w:szCs w:val="18"/>
          <w:lang w:val="de-DE"/>
        </w:rPr>
      </w:pPr>
    </w:p>
    <w:p w14:paraId="4971B55F" w14:textId="77777777" w:rsidR="00E16CAD" w:rsidRPr="00EF72D3" w:rsidRDefault="00E16CAD" w:rsidP="00EF72D3">
      <w:pPr>
        <w:shd w:val="clear" w:color="auto" w:fill="FFFFFF"/>
        <w:spacing w:line="276" w:lineRule="auto"/>
        <w:rPr>
          <w:rFonts w:ascii="Verdana" w:hAnsi="Verdana"/>
          <w:sz w:val="18"/>
          <w:szCs w:val="18"/>
          <w:lang w:val="de-DE"/>
        </w:rPr>
      </w:pPr>
      <w:r w:rsidRPr="00EF72D3">
        <w:rPr>
          <w:rFonts w:ascii="Verdana" w:hAnsi="Verdana"/>
          <w:sz w:val="18"/>
          <w:szCs w:val="18"/>
          <w:lang w:val="de-DE"/>
        </w:rPr>
        <w:t>Agricon GmbH, Im Wiesengrund 4, 04749 Ostrau</w:t>
      </w:r>
    </w:p>
    <w:p w14:paraId="2A47CB37" w14:textId="77777777" w:rsidR="00E16CAD" w:rsidRPr="00EF72D3" w:rsidRDefault="00E16CAD" w:rsidP="00EF72D3">
      <w:pPr>
        <w:shd w:val="clear" w:color="auto" w:fill="FFFFFF"/>
        <w:spacing w:line="276" w:lineRule="auto"/>
        <w:rPr>
          <w:rFonts w:ascii="Verdana" w:hAnsi="Verdana"/>
          <w:sz w:val="18"/>
          <w:szCs w:val="18"/>
          <w:lang w:val="de-DE"/>
        </w:rPr>
      </w:pPr>
      <w:r w:rsidRPr="00EF72D3">
        <w:rPr>
          <w:rFonts w:ascii="Verdana" w:hAnsi="Verdana"/>
          <w:sz w:val="18"/>
          <w:szCs w:val="18"/>
          <w:lang w:val="de-DE"/>
        </w:rPr>
        <w:t>Dr. Manuel Ermann, Leiter Marketing und Kommunikation</w:t>
      </w:r>
    </w:p>
    <w:p w14:paraId="1F4BBE52" w14:textId="77777777" w:rsidR="00E16CAD" w:rsidRPr="00EF72D3" w:rsidRDefault="00E16CAD" w:rsidP="00EF72D3">
      <w:pPr>
        <w:shd w:val="clear" w:color="auto" w:fill="FFFFFF"/>
        <w:spacing w:line="276" w:lineRule="auto"/>
        <w:rPr>
          <w:rFonts w:ascii="Verdana" w:hAnsi="Verdana"/>
          <w:sz w:val="18"/>
          <w:szCs w:val="18"/>
          <w:lang w:val="de-DE"/>
        </w:rPr>
      </w:pPr>
      <w:r w:rsidRPr="00EF72D3">
        <w:rPr>
          <w:rFonts w:ascii="Verdana" w:hAnsi="Verdana"/>
          <w:sz w:val="18"/>
          <w:szCs w:val="18"/>
          <w:lang w:val="de-DE"/>
        </w:rPr>
        <w:t xml:space="preserve">Tel.: +49 34324 524-300, E-Mail: </w:t>
      </w:r>
      <w:hyperlink r:id="rId12" w:history="1">
        <w:r w:rsidRPr="00EF72D3">
          <w:rPr>
            <w:rStyle w:val="Hipercze"/>
            <w:rFonts w:ascii="Verdana" w:hAnsi="Verdana"/>
            <w:sz w:val="18"/>
            <w:szCs w:val="18"/>
            <w:lang w:val="de-DE"/>
          </w:rPr>
          <w:t>info@agricon.de</w:t>
        </w:r>
      </w:hyperlink>
    </w:p>
    <w:p w14:paraId="57D9D953" w14:textId="77777777" w:rsidR="002A69EF" w:rsidRPr="00EF72D3" w:rsidRDefault="002A69EF" w:rsidP="00EF72D3">
      <w:pPr>
        <w:shd w:val="clear" w:color="auto" w:fill="FFFFFF"/>
        <w:spacing w:line="276" w:lineRule="auto"/>
        <w:rPr>
          <w:rFonts w:ascii="Verdana" w:hAnsi="Verdana"/>
          <w:sz w:val="18"/>
          <w:szCs w:val="18"/>
          <w:lang w:val="de-DE"/>
        </w:rPr>
      </w:pPr>
    </w:p>
    <w:p w14:paraId="5B732C2D" w14:textId="77777777" w:rsidR="002A69EF" w:rsidRPr="00EF72D3" w:rsidRDefault="002A69EF" w:rsidP="00EF72D3">
      <w:pPr>
        <w:shd w:val="clear" w:color="auto" w:fill="FFFFFF"/>
        <w:spacing w:line="276" w:lineRule="auto"/>
        <w:rPr>
          <w:rFonts w:ascii="Verdana" w:hAnsi="Verdana"/>
          <w:sz w:val="18"/>
          <w:szCs w:val="18"/>
          <w:lang w:val="de-DE"/>
        </w:rPr>
      </w:pPr>
      <w:r w:rsidRPr="00EF72D3">
        <w:rPr>
          <w:rFonts w:ascii="Verdana" w:hAnsi="Verdana"/>
          <w:sz w:val="18"/>
          <w:szCs w:val="18"/>
          <w:lang w:val="de-DE"/>
        </w:rPr>
        <w:t>John Deere Walldorf GmbH &amp; Co. KG, Altrottstraße 31, 69190 Walldorf</w:t>
      </w:r>
    </w:p>
    <w:p w14:paraId="057F7E28" w14:textId="73569A86" w:rsidR="004C28BB" w:rsidRPr="00EF72D3" w:rsidRDefault="002A69EF" w:rsidP="00EF72D3">
      <w:pPr>
        <w:shd w:val="clear" w:color="auto" w:fill="FFFFFF"/>
        <w:spacing w:line="276" w:lineRule="auto"/>
        <w:rPr>
          <w:rFonts w:ascii="Verdana" w:eastAsia="Cambria" w:hAnsi="Verdana"/>
          <w:color w:val="000000"/>
          <w:sz w:val="18"/>
          <w:szCs w:val="18"/>
        </w:rPr>
      </w:pPr>
      <w:r w:rsidRPr="00EF72D3">
        <w:rPr>
          <w:rFonts w:ascii="Verdana" w:hAnsi="Verdana"/>
          <w:sz w:val="18"/>
          <w:szCs w:val="18"/>
        </w:rPr>
        <w:t xml:space="preserve">Ralf Lenge, Manager Public Relations, Tel.: +49 621 829 8161, E-mail: </w:t>
      </w:r>
      <w:hyperlink r:id="rId13" w:history="1">
        <w:r w:rsidRPr="00EF72D3">
          <w:rPr>
            <w:rStyle w:val="Hipercze"/>
            <w:rFonts w:ascii="Verdana" w:hAnsi="Verdana"/>
            <w:sz w:val="18"/>
            <w:szCs w:val="18"/>
          </w:rPr>
          <w:t>LengeRalf@JohnDeere.com</w:t>
        </w:r>
      </w:hyperlink>
    </w:p>
    <w:sectPr w:rsidR="004C28BB" w:rsidRPr="00EF72D3" w:rsidSect="0069078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567" w:right="1457" w:bottom="1418" w:left="1797" w:header="56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789B8" w14:textId="77777777" w:rsidR="00FE36E3" w:rsidRDefault="00FE36E3">
      <w:r>
        <w:separator/>
      </w:r>
    </w:p>
  </w:endnote>
  <w:endnote w:type="continuationSeparator" w:id="0">
    <w:p w14:paraId="487EFC83" w14:textId="77777777" w:rsidR="00FE36E3" w:rsidRDefault="00FE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578EE" w14:textId="77777777" w:rsidR="00613049" w:rsidRDefault="006130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92761" w14:textId="77777777" w:rsidR="00613049" w:rsidRDefault="006130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3F4C7" w14:textId="77777777" w:rsidR="007D15F3" w:rsidRPr="004B6648" w:rsidRDefault="007D15F3" w:rsidP="007D15F3">
    <w:pPr>
      <w:spacing w:line="259" w:lineRule="auto"/>
      <w:jc w:val="center"/>
      <w:rPr>
        <w:rFonts w:cs="Arial"/>
        <w:sz w:val="15"/>
        <w:szCs w:val="15"/>
        <w:u w:val="single"/>
        <w:lang w:val="de-DE"/>
      </w:rPr>
    </w:pPr>
    <w:r w:rsidRPr="00537A69">
      <w:rPr>
        <w:rFonts w:cs="Arial"/>
        <w:sz w:val="15"/>
        <w:szCs w:val="15"/>
        <w:lang w:val="en-US"/>
      </w:rPr>
      <w:t xml:space="preserve">John Deere Walldorf GmbH &amp; Co. </w:t>
    </w:r>
    <w:r w:rsidRPr="00DF0F70">
      <w:rPr>
        <w:rFonts w:cs="Arial"/>
        <w:sz w:val="15"/>
        <w:szCs w:val="15"/>
        <w:lang w:val="de-DE"/>
      </w:rPr>
      <w:t>KG, siedziba w Walldorf, Amtsgericht Mannheim HRA 707944</w:t>
    </w:r>
  </w:p>
  <w:p w14:paraId="22E22B58" w14:textId="77777777" w:rsidR="007D15F3" w:rsidRDefault="007D15F3" w:rsidP="007D15F3">
    <w:pPr>
      <w:spacing w:line="259" w:lineRule="auto"/>
      <w:jc w:val="center"/>
      <w:rPr>
        <w:rFonts w:cs="Arial"/>
        <w:sz w:val="15"/>
        <w:szCs w:val="15"/>
        <w:lang w:val="de-DE"/>
      </w:rPr>
    </w:pPr>
    <w:r>
      <w:rPr>
        <w:rFonts w:cs="Arial"/>
        <w:sz w:val="15"/>
        <w:szCs w:val="15"/>
      </w:rPr>
      <w:t>Wspólnik odpowiedzialny osobiście: John Deere Walldorf GmbH, siedziba w Luksemburgu, R.C.S. Luksemburg B220944</w:t>
    </w:r>
  </w:p>
  <w:p w14:paraId="59A59985" w14:textId="77777777" w:rsidR="007D15F3" w:rsidRPr="006F42E2" w:rsidRDefault="007D15F3" w:rsidP="007D15F3">
    <w:pPr>
      <w:spacing w:line="259" w:lineRule="auto"/>
      <w:jc w:val="center"/>
      <w:rPr>
        <w:rFonts w:cs="Arial"/>
        <w:sz w:val="15"/>
        <w:szCs w:val="15"/>
        <w:lang w:val="de-DE"/>
      </w:rPr>
    </w:pPr>
    <w:r w:rsidRPr="00DF0F70">
      <w:rPr>
        <w:rFonts w:cs="Arial"/>
        <w:sz w:val="15"/>
        <w:szCs w:val="15"/>
        <w:lang w:val="de-DE"/>
      </w:rPr>
      <w:t>Zarząd: Dennis Docherty, dr Volker Knickel, dr Wolfgang Voß</w:t>
    </w:r>
  </w:p>
  <w:p w14:paraId="40FF7941" w14:textId="77777777" w:rsidR="00C92C77" w:rsidRPr="00287085" w:rsidRDefault="00C92C77" w:rsidP="00287085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6DD0F" w14:textId="77777777" w:rsidR="00FE36E3" w:rsidRDefault="00FE36E3">
      <w:r>
        <w:separator/>
      </w:r>
    </w:p>
  </w:footnote>
  <w:footnote w:type="continuationSeparator" w:id="0">
    <w:p w14:paraId="28820C71" w14:textId="77777777" w:rsidR="00FE36E3" w:rsidRDefault="00FE3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75646" w14:textId="77777777" w:rsidR="00613049" w:rsidRDefault="006130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21" w:type="dxa"/>
      <w:tblLayout w:type="fixed"/>
      <w:tblCellMar>
        <w:left w:w="198" w:type="dxa"/>
        <w:right w:w="198" w:type="dxa"/>
      </w:tblCellMar>
      <w:tblLook w:val="0000" w:firstRow="0" w:lastRow="0" w:firstColumn="0" w:lastColumn="0" w:noHBand="0" w:noVBand="0"/>
    </w:tblPr>
    <w:tblGrid>
      <w:gridCol w:w="6039"/>
      <w:gridCol w:w="3827"/>
    </w:tblGrid>
    <w:tr w:rsidR="00C92C77" w14:paraId="36174302" w14:textId="77777777">
      <w:tc>
        <w:tcPr>
          <w:tcW w:w="6039" w:type="dxa"/>
        </w:tcPr>
        <w:p w14:paraId="01663D62" w14:textId="77777777" w:rsidR="00C92C77" w:rsidRDefault="00C92C77">
          <w:pPr>
            <w:spacing w:before="240"/>
            <w:ind w:left="170" w:right="-680"/>
            <w:rPr>
              <w:sz w:val="24"/>
            </w:rPr>
          </w:pPr>
        </w:p>
        <w:p w14:paraId="4A4D918C" w14:textId="77777777" w:rsidR="00EC654F" w:rsidRDefault="00EC654F">
          <w:pPr>
            <w:spacing w:before="240"/>
            <w:ind w:left="170" w:right="-680"/>
            <w:rPr>
              <w:sz w:val="24"/>
            </w:rPr>
          </w:pPr>
        </w:p>
      </w:tc>
      <w:tc>
        <w:tcPr>
          <w:tcW w:w="3827" w:type="dxa"/>
        </w:tcPr>
        <w:p w14:paraId="1CD58380" w14:textId="2BAF24F6" w:rsidR="00C92C77" w:rsidRDefault="00C92C77">
          <w:pPr>
            <w:pStyle w:val="Nagwek1"/>
            <w:spacing w:before="567"/>
            <w:ind w:right="-57" w:hanging="142"/>
            <w:jc w:val="right"/>
            <w:rPr>
              <w:b w:val="0"/>
              <w:sz w:val="18"/>
              <w:lang w:val="de-DE"/>
            </w:rPr>
          </w:pPr>
          <w:r>
            <w:rPr>
              <w:rStyle w:val="Numerstrony"/>
              <w:b w:val="0"/>
              <w:sz w:val="18"/>
            </w:rPr>
            <w:t xml:space="preserve">- </w:t>
          </w:r>
          <w:r>
            <w:fldChar w:fldCharType="begin"/>
          </w:r>
          <w:r>
            <w:rPr>
              <w:rStyle w:val="Numerstrony"/>
              <w:b w:val="0"/>
              <w:noProof/>
              <w:sz w:val="18"/>
            </w:rPr>
            <w:instrText xml:space="preserve"> PAGE </w:instrText>
          </w:r>
          <w:r>
            <w:fldChar w:fldCharType="separate"/>
          </w:r>
          <w:r>
            <w:rPr>
              <w:rStyle w:val="Numerstrony"/>
              <w:b w:val="0"/>
              <w:noProof/>
              <w:sz w:val="18"/>
            </w:rPr>
            <w:t>3</w:t>
          </w:r>
          <w:r>
            <w:fldChar w:fldCharType="end"/>
          </w:r>
          <w:r>
            <w:rPr>
              <w:rStyle w:val="Numerstrony"/>
              <w:b w:val="0"/>
              <w:sz w:val="18"/>
            </w:rPr>
            <w:t xml:space="preserve"> -</w:t>
          </w:r>
        </w:p>
        <w:p w14:paraId="46228A0F" w14:textId="77777777" w:rsidR="00C92C77" w:rsidRDefault="00C92C77">
          <w:pPr>
            <w:pStyle w:val="Nagwek2"/>
            <w:ind w:hanging="142"/>
          </w:pPr>
        </w:p>
      </w:tc>
    </w:tr>
  </w:tbl>
  <w:p w14:paraId="35726A3C" w14:textId="77777777" w:rsidR="00C92C77" w:rsidRDefault="00C92C77">
    <w:pPr>
      <w:pStyle w:val="Nagwek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078" w:type="dxa"/>
      <w:tblInd w:w="-1021" w:type="dxa"/>
      <w:tblLayout w:type="fixed"/>
      <w:tblCellMar>
        <w:left w:w="198" w:type="dxa"/>
        <w:right w:w="198" w:type="dxa"/>
      </w:tblCellMar>
      <w:tblLook w:val="0000" w:firstRow="0" w:lastRow="0" w:firstColumn="0" w:lastColumn="0" w:noHBand="0" w:noVBand="0"/>
    </w:tblPr>
    <w:tblGrid>
      <w:gridCol w:w="6039"/>
      <w:gridCol w:w="6039"/>
    </w:tblGrid>
    <w:tr w:rsidR="00F34E40" w:rsidRPr="00F34E40" w14:paraId="0D5CD112" w14:textId="77777777" w:rsidTr="00F34E40">
      <w:tc>
        <w:tcPr>
          <w:tcW w:w="6039" w:type="dxa"/>
        </w:tcPr>
        <w:p w14:paraId="46AC61B5" w14:textId="77777777" w:rsidR="00F34E40" w:rsidRDefault="00F34E40" w:rsidP="00F34E40">
          <w:pPr>
            <w:spacing w:before="240"/>
            <w:ind w:left="170" w:right="-680"/>
            <w:rPr>
              <w:sz w:val="24"/>
            </w:rPr>
          </w:pPr>
          <w:r w:rsidRPr="00A240D4">
            <w:rPr>
              <w:noProof/>
              <w:sz w:val="24"/>
              <w:lang w:val="de-DE" w:eastAsia="de-DE"/>
            </w:rPr>
            <w:drawing>
              <wp:anchor distT="0" distB="0" distL="114300" distR="114300" simplePos="0" relativeHeight="251665408" behindDoc="0" locked="0" layoutInCell="1" allowOverlap="1" wp14:anchorId="18B2C96C" wp14:editId="1DE5EFBB">
                <wp:simplePos x="0" y="0"/>
                <wp:positionH relativeFrom="column">
                  <wp:posOffset>-43180</wp:posOffset>
                </wp:positionH>
                <wp:positionV relativeFrom="paragraph">
                  <wp:posOffset>43815</wp:posOffset>
                </wp:positionV>
                <wp:extent cx="2423160" cy="741680"/>
                <wp:effectExtent l="0" t="0" r="0" b="0"/>
                <wp:wrapNone/>
                <wp:docPr id="1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JD_black_RGB_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316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5E2D3F35" w14:textId="77777777" w:rsidR="00F34E40" w:rsidRDefault="00F34E40" w:rsidP="00F34E40">
          <w:pPr>
            <w:spacing w:before="240"/>
            <w:ind w:left="170" w:right="-680"/>
            <w:rPr>
              <w:sz w:val="24"/>
            </w:rPr>
          </w:pPr>
        </w:p>
        <w:p w14:paraId="08DEC806" w14:textId="77777777" w:rsidR="00F34E40" w:rsidRDefault="00F34E40" w:rsidP="00F34E40">
          <w:pPr>
            <w:ind w:left="170" w:right="-680"/>
            <w:rPr>
              <w:sz w:val="24"/>
            </w:rPr>
          </w:pPr>
        </w:p>
      </w:tc>
      <w:tc>
        <w:tcPr>
          <w:tcW w:w="6039" w:type="dxa"/>
        </w:tcPr>
        <w:p w14:paraId="65AC33A4" w14:textId="77777777" w:rsidR="005A7F02" w:rsidRPr="0052723A" w:rsidRDefault="005A7F02" w:rsidP="005A7F02">
          <w:pPr>
            <w:pStyle w:val="JDNameAddressInformation"/>
            <w:rPr>
              <w:rFonts w:cs="Arial"/>
              <w:szCs w:val="16"/>
            </w:rPr>
          </w:pPr>
          <w:r w:rsidRPr="00537A69">
            <w:rPr>
              <w:rFonts w:cs="Arial"/>
              <w:szCs w:val="16"/>
              <w:lang w:val="en-US"/>
            </w:rPr>
            <w:t xml:space="preserve">John Deere Walldorf GmbH &amp; Co. </w:t>
          </w:r>
          <w:r>
            <w:rPr>
              <w:rFonts w:cs="Arial"/>
              <w:szCs w:val="16"/>
            </w:rPr>
            <w:t xml:space="preserve">KG </w:t>
          </w:r>
        </w:p>
        <w:p w14:paraId="1A4613E4" w14:textId="77777777" w:rsidR="005A7F02" w:rsidRPr="0052723A" w:rsidRDefault="005A7F02" w:rsidP="005A7F02">
          <w:pPr>
            <w:pStyle w:val="JDNameAddressInformation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Altrottstr. 31, 69190 Walldorf, Niemcy</w:t>
          </w:r>
        </w:p>
        <w:p w14:paraId="0D75C83B" w14:textId="77777777" w:rsidR="005A7F02" w:rsidRPr="0052723A" w:rsidRDefault="005A7F02" w:rsidP="005A7F02">
          <w:pPr>
            <w:pStyle w:val="JDNameAddressInformation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Adres pocztowy/biuro:</w:t>
          </w:r>
        </w:p>
        <w:p w14:paraId="7A8F2DF6" w14:textId="77777777" w:rsidR="005A7F02" w:rsidRPr="00DF0F70" w:rsidRDefault="005A7F02" w:rsidP="005A7F02">
          <w:pPr>
            <w:pStyle w:val="JDNameAddressInformation"/>
            <w:rPr>
              <w:rFonts w:cs="Arial"/>
              <w:szCs w:val="16"/>
              <w:lang w:val="de-DE"/>
            </w:rPr>
          </w:pPr>
          <w:r w:rsidRPr="00DF0F70">
            <w:rPr>
              <w:rFonts w:cs="Arial"/>
              <w:szCs w:val="16"/>
              <w:lang w:val="de-DE"/>
            </w:rPr>
            <w:t>John-Deere-Str. 70, 68163 Mannheim, Niemcy</w:t>
          </w:r>
        </w:p>
        <w:p w14:paraId="61E32EDA" w14:textId="77777777" w:rsidR="005A7F02" w:rsidRPr="0047187C" w:rsidRDefault="005A7F02" w:rsidP="005A7F02">
          <w:pPr>
            <w:pStyle w:val="JDNameAddressInformation"/>
            <w:rPr>
              <w:rFonts w:cs="Arial"/>
              <w:szCs w:val="16"/>
              <w:lang w:val="fr-FR"/>
            </w:rPr>
          </w:pPr>
          <w:r w:rsidRPr="00DF0F70">
            <w:rPr>
              <w:rFonts w:cs="Arial"/>
              <w:szCs w:val="16"/>
              <w:lang w:val="de-DE"/>
            </w:rPr>
            <w:t>Telefon: +49 (0) 621 829-8161</w:t>
          </w:r>
        </w:p>
        <w:p w14:paraId="63893E08" w14:textId="77777777" w:rsidR="005A7F02" w:rsidRPr="00DF0F70" w:rsidRDefault="005A7F02" w:rsidP="005A7F02">
          <w:pPr>
            <w:pStyle w:val="JDNameAddressInformation"/>
            <w:rPr>
              <w:rFonts w:cs="Arial"/>
              <w:szCs w:val="16"/>
              <w:lang w:val="de-DE"/>
            </w:rPr>
          </w:pPr>
          <w:r w:rsidRPr="00DF0F70">
            <w:rPr>
              <w:rFonts w:cs="Arial"/>
              <w:szCs w:val="16"/>
              <w:lang w:val="de-DE"/>
            </w:rPr>
            <w:t>Faks: 829-8300</w:t>
          </w:r>
        </w:p>
        <w:p w14:paraId="231D94C5" w14:textId="77777777" w:rsidR="005A7F02" w:rsidRPr="006B3935" w:rsidRDefault="005A7F02" w:rsidP="005A7F02">
          <w:pPr>
            <w:pStyle w:val="JDNameAddressInformation"/>
            <w:rPr>
              <w:rFonts w:cs="Arial"/>
              <w:szCs w:val="16"/>
              <w:lang w:val="fr-FR"/>
            </w:rPr>
          </w:pPr>
          <w:r w:rsidRPr="00DF0F70">
            <w:rPr>
              <w:rFonts w:cs="Arial"/>
              <w:szCs w:val="16"/>
              <w:lang w:val="de-DE"/>
            </w:rPr>
            <w:t>E-mail: LengeRalf@JohnDeere.com</w:t>
          </w:r>
        </w:p>
        <w:p w14:paraId="40E11791" w14:textId="77777777" w:rsidR="005A7F02" w:rsidRPr="006B3935" w:rsidRDefault="005A7F02" w:rsidP="005A7F02">
          <w:pPr>
            <w:pStyle w:val="JDNameAddressInformation"/>
            <w:rPr>
              <w:rFonts w:cs="Arial"/>
              <w:szCs w:val="16"/>
              <w:lang w:val="fr-FR"/>
            </w:rPr>
          </w:pPr>
        </w:p>
        <w:p w14:paraId="1651F2E4" w14:textId="77777777" w:rsidR="005A7F02" w:rsidRPr="00537A69" w:rsidRDefault="005A7F02" w:rsidP="005A7F02">
          <w:pPr>
            <w:pStyle w:val="JDNameAddressInformationBold"/>
            <w:rPr>
              <w:rFonts w:ascii="Arial" w:hAnsi="Arial" w:cs="Arial"/>
              <w:b/>
              <w:szCs w:val="16"/>
              <w:lang w:val="en-US"/>
            </w:rPr>
          </w:pPr>
          <w:r w:rsidRPr="00537A69">
            <w:rPr>
              <w:rFonts w:ascii="Arial" w:hAnsi="Arial" w:cs="Arial"/>
              <w:b/>
              <w:szCs w:val="16"/>
              <w:lang w:val="en-US"/>
            </w:rPr>
            <w:t>Ralf Lenge</w:t>
          </w:r>
        </w:p>
        <w:p w14:paraId="60DFC6CE" w14:textId="77777777" w:rsidR="005A7F02" w:rsidRPr="00537A69" w:rsidRDefault="005A7F02" w:rsidP="005A7F02">
          <w:pPr>
            <w:pStyle w:val="JDNameAddressInformation"/>
            <w:rPr>
              <w:rFonts w:cs="Arial"/>
              <w:szCs w:val="16"/>
              <w:lang w:val="en-US"/>
            </w:rPr>
          </w:pPr>
          <w:r w:rsidRPr="00537A69">
            <w:rPr>
              <w:rFonts w:cs="Arial"/>
              <w:szCs w:val="16"/>
              <w:lang w:val="en-US"/>
            </w:rPr>
            <w:t>Kierownik ds. public relations</w:t>
          </w:r>
        </w:p>
        <w:p w14:paraId="03DAAC99" w14:textId="77777777" w:rsidR="005A7F02" w:rsidRPr="00564675" w:rsidRDefault="005A7F02" w:rsidP="005A7F02">
          <w:pPr>
            <w:pStyle w:val="JDNameAddressInformation"/>
          </w:pPr>
          <w:r>
            <w:t>Public Relations</w:t>
          </w:r>
        </w:p>
        <w:p w14:paraId="771C224D" w14:textId="77777777" w:rsidR="00F34E40" w:rsidRPr="00243AA0" w:rsidRDefault="00F34E40" w:rsidP="00F34E40">
          <w:pPr>
            <w:pStyle w:val="Nagwek"/>
            <w:ind w:left="-142" w:right="-533"/>
            <w:rPr>
              <w:szCs w:val="18"/>
            </w:rPr>
          </w:pPr>
        </w:p>
      </w:tc>
    </w:tr>
  </w:tbl>
  <w:p w14:paraId="3CCD6500" w14:textId="77777777" w:rsidR="00C92C77" w:rsidRPr="00973361" w:rsidRDefault="00C92C77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326B"/>
    <w:multiLevelType w:val="hybridMultilevel"/>
    <w:tmpl w:val="6930F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12DB4"/>
    <w:multiLevelType w:val="hybridMultilevel"/>
    <w:tmpl w:val="8F9C00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5A6CB3"/>
    <w:multiLevelType w:val="hybridMultilevel"/>
    <w:tmpl w:val="BAB65E84"/>
    <w:lvl w:ilvl="0" w:tplc="6A583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8D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AD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2C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0A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05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88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A7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E4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D14566B"/>
    <w:multiLevelType w:val="hybridMultilevel"/>
    <w:tmpl w:val="10E44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31C3F"/>
    <w:multiLevelType w:val="hybridMultilevel"/>
    <w:tmpl w:val="A2EA7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63A1A"/>
    <w:multiLevelType w:val="hybridMultilevel"/>
    <w:tmpl w:val="597EBFBE"/>
    <w:lvl w:ilvl="0" w:tplc="50460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84C9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CB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04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44F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A0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CD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85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E8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FC1521"/>
    <w:multiLevelType w:val="hybridMultilevel"/>
    <w:tmpl w:val="87E6F43A"/>
    <w:lvl w:ilvl="0" w:tplc="1E146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5A9D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DC5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E86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E8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E67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C7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BA0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E3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80C5DE4"/>
    <w:multiLevelType w:val="hybridMultilevel"/>
    <w:tmpl w:val="5C2A1A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B2BEB"/>
    <w:multiLevelType w:val="hybridMultilevel"/>
    <w:tmpl w:val="104EEC2C"/>
    <w:lvl w:ilvl="0" w:tplc="F0AC7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DC3D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C9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09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6B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60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8F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741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04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61"/>
    <w:rsid w:val="0000151D"/>
    <w:rsid w:val="00004A3D"/>
    <w:rsid w:val="00004F8D"/>
    <w:rsid w:val="000119C8"/>
    <w:rsid w:val="00011B1A"/>
    <w:rsid w:val="00013095"/>
    <w:rsid w:val="00013B5D"/>
    <w:rsid w:val="0001720C"/>
    <w:rsid w:val="00020480"/>
    <w:rsid w:val="00031936"/>
    <w:rsid w:val="0004242E"/>
    <w:rsid w:val="00046B80"/>
    <w:rsid w:val="000551A6"/>
    <w:rsid w:val="00056E82"/>
    <w:rsid w:val="00060D39"/>
    <w:rsid w:val="0006298E"/>
    <w:rsid w:val="000662FF"/>
    <w:rsid w:val="00070E00"/>
    <w:rsid w:val="00082533"/>
    <w:rsid w:val="00082B36"/>
    <w:rsid w:val="00085972"/>
    <w:rsid w:val="00092D65"/>
    <w:rsid w:val="0009563F"/>
    <w:rsid w:val="0009664E"/>
    <w:rsid w:val="000A1F99"/>
    <w:rsid w:val="000A2B7C"/>
    <w:rsid w:val="000A38C1"/>
    <w:rsid w:val="000A7F9B"/>
    <w:rsid w:val="000B4638"/>
    <w:rsid w:val="000C17D6"/>
    <w:rsid w:val="000D0616"/>
    <w:rsid w:val="000D06D1"/>
    <w:rsid w:val="000D5F0D"/>
    <w:rsid w:val="000E09C1"/>
    <w:rsid w:val="000E11A0"/>
    <w:rsid w:val="000F014F"/>
    <w:rsid w:val="000F0A18"/>
    <w:rsid w:val="000F1E8A"/>
    <w:rsid w:val="000F4738"/>
    <w:rsid w:val="000F5134"/>
    <w:rsid w:val="001012B1"/>
    <w:rsid w:val="00115BC0"/>
    <w:rsid w:val="00116A9D"/>
    <w:rsid w:val="00134F2E"/>
    <w:rsid w:val="00147CD6"/>
    <w:rsid w:val="001531F7"/>
    <w:rsid w:val="00156F56"/>
    <w:rsid w:val="00163A38"/>
    <w:rsid w:val="0016427B"/>
    <w:rsid w:val="00165659"/>
    <w:rsid w:val="00176AC3"/>
    <w:rsid w:val="001771B1"/>
    <w:rsid w:val="00180D4D"/>
    <w:rsid w:val="0019345B"/>
    <w:rsid w:val="00195DE5"/>
    <w:rsid w:val="00196D9C"/>
    <w:rsid w:val="001A1FA8"/>
    <w:rsid w:val="001A3E85"/>
    <w:rsid w:val="001A4EB4"/>
    <w:rsid w:val="001B5C1C"/>
    <w:rsid w:val="001C1C62"/>
    <w:rsid w:val="001C4C02"/>
    <w:rsid w:val="001C794A"/>
    <w:rsid w:val="001E49AC"/>
    <w:rsid w:val="001E7889"/>
    <w:rsid w:val="001E7E41"/>
    <w:rsid w:val="001F38E5"/>
    <w:rsid w:val="00200302"/>
    <w:rsid w:val="0020191C"/>
    <w:rsid w:val="002112A2"/>
    <w:rsid w:val="0021509E"/>
    <w:rsid w:val="00215FEE"/>
    <w:rsid w:val="0021679A"/>
    <w:rsid w:val="00220565"/>
    <w:rsid w:val="00223B96"/>
    <w:rsid w:val="002247E3"/>
    <w:rsid w:val="0022684E"/>
    <w:rsid w:val="00235B71"/>
    <w:rsid w:val="002402A3"/>
    <w:rsid w:val="00242BBC"/>
    <w:rsid w:val="0024305C"/>
    <w:rsid w:val="00243152"/>
    <w:rsid w:val="00243AA0"/>
    <w:rsid w:val="00247C16"/>
    <w:rsid w:val="00256A44"/>
    <w:rsid w:val="00261143"/>
    <w:rsid w:val="00267778"/>
    <w:rsid w:val="0027504F"/>
    <w:rsid w:val="00286037"/>
    <w:rsid w:val="00286948"/>
    <w:rsid w:val="00287085"/>
    <w:rsid w:val="002929BC"/>
    <w:rsid w:val="0029443E"/>
    <w:rsid w:val="002A1303"/>
    <w:rsid w:val="002A6268"/>
    <w:rsid w:val="002A69EF"/>
    <w:rsid w:val="002B014F"/>
    <w:rsid w:val="002B4461"/>
    <w:rsid w:val="002B4EDF"/>
    <w:rsid w:val="002B5FCF"/>
    <w:rsid w:val="002B633B"/>
    <w:rsid w:val="002C4F72"/>
    <w:rsid w:val="002D3852"/>
    <w:rsid w:val="002D3BE2"/>
    <w:rsid w:val="002D6361"/>
    <w:rsid w:val="002E2099"/>
    <w:rsid w:val="002E6972"/>
    <w:rsid w:val="002F4406"/>
    <w:rsid w:val="002F6436"/>
    <w:rsid w:val="0030765E"/>
    <w:rsid w:val="0031072C"/>
    <w:rsid w:val="003120D6"/>
    <w:rsid w:val="00313F75"/>
    <w:rsid w:val="00314F26"/>
    <w:rsid w:val="00330B28"/>
    <w:rsid w:val="00331737"/>
    <w:rsid w:val="003412F7"/>
    <w:rsid w:val="00344749"/>
    <w:rsid w:val="00347D27"/>
    <w:rsid w:val="00350EBF"/>
    <w:rsid w:val="00356E9B"/>
    <w:rsid w:val="003617C2"/>
    <w:rsid w:val="00362E9D"/>
    <w:rsid w:val="00363FBE"/>
    <w:rsid w:val="0036504A"/>
    <w:rsid w:val="00365E56"/>
    <w:rsid w:val="00367079"/>
    <w:rsid w:val="00371B0B"/>
    <w:rsid w:val="003722A4"/>
    <w:rsid w:val="00373898"/>
    <w:rsid w:val="00375159"/>
    <w:rsid w:val="0038307C"/>
    <w:rsid w:val="003937F9"/>
    <w:rsid w:val="0039645E"/>
    <w:rsid w:val="003973A8"/>
    <w:rsid w:val="003A30CD"/>
    <w:rsid w:val="003A677B"/>
    <w:rsid w:val="003B0B5F"/>
    <w:rsid w:val="003B163C"/>
    <w:rsid w:val="003B1AC0"/>
    <w:rsid w:val="003B4FA1"/>
    <w:rsid w:val="003B569A"/>
    <w:rsid w:val="003B733D"/>
    <w:rsid w:val="003B7718"/>
    <w:rsid w:val="003C1024"/>
    <w:rsid w:val="003C4BD1"/>
    <w:rsid w:val="003C75BC"/>
    <w:rsid w:val="003D4245"/>
    <w:rsid w:val="003D5DDF"/>
    <w:rsid w:val="003E17ED"/>
    <w:rsid w:val="003E49F3"/>
    <w:rsid w:val="003E753C"/>
    <w:rsid w:val="003F7FF4"/>
    <w:rsid w:val="0040350E"/>
    <w:rsid w:val="00406BBD"/>
    <w:rsid w:val="00414E99"/>
    <w:rsid w:val="0042580C"/>
    <w:rsid w:val="004369AA"/>
    <w:rsid w:val="004420B8"/>
    <w:rsid w:val="00455F59"/>
    <w:rsid w:val="00460CD5"/>
    <w:rsid w:val="0046127A"/>
    <w:rsid w:val="00462AB6"/>
    <w:rsid w:val="00462F11"/>
    <w:rsid w:val="00466F42"/>
    <w:rsid w:val="00472FAB"/>
    <w:rsid w:val="00474049"/>
    <w:rsid w:val="00480883"/>
    <w:rsid w:val="00483C94"/>
    <w:rsid w:val="0048430A"/>
    <w:rsid w:val="004865F6"/>
    <w:rsid w:val="00490997"/>
    <w:rsid w:val="0049121F"/>
    <w:rsid w:val="0049382E"/>
    <w:rsid w:val="004A1113"/>
    <w:rsid w:val="004A731E"/>
    <w:rsid w:val="004B4044"/>
    <w:rsid w:val="004C09E3"/>
    <w:rsid w:val="004C28BB"/>
    <w:rsid w:val="004C3907"/>
    <w:rsid w:val="004C512F"/>
    <w:rsid w:val="004C6709"/>
    <w:rsid w:val="004C6A70"/>
    <w:rsid w:val="004C6F20"/>
    <w:rsid w:val="004E6C3E"/>
    <w:rsid w:val="004F19DA"/>
    <w:rsid w:val="004F1F82"/>
    <w:rsid w:val="004F2280"/>
    <w:rsid w:val="004F4F24"/>
    <w:rsid w:val="00500BB3"/>
    <w:rsid w:val="00500BDA"/>
    <w:rsid w:val="00504C60"/>
    <w:rsid w:val="00506F00"/>
    <w:rsid w:val="00512E61"/>
    <w:rsid w:val="005250DF"/>
    <w:rsid w:val="0052724C"/>
    <w:rsid w:val="00527EBE"/>
    <w:rsid w:val="0053281A"/>
    <w:rsid w:val="005339FB"/>
    <w:rsid w:val="00537A69"/>
    <w:rsid w:val="00543087"/>
    <w:rsid w:val="00544014"/>
    <w:rsid w:val="00546253"/>
    <w:rsid w:val="0055059E"/>
    <w:rsid w:val="00555562"/>
    <w:rsid w:val="00561C62"/>
    <w:rsid w:val="005743C4"/>
    <w:rsid w:val="00576A76"/>
    <w:rsid w:val="00576DE8"/>
    <w:rsid w:val="00576F08"/>
    <w:rsid w:val="005935DE"/>
    <w:rsid w:val="00593B4A"/>
    <w:rsid w:val="00596190"/>
    <w:rsid w:val="005A0825"/>
    <w:rsid w:val="005A1060"/>
    <w:rsid w:val="005A2105"/>
    <w:rsid w:val="005A26E3"/>
    <w:rsid w:val="005A7F02"/>
    <w:rsid w:val="005B1942"/>
    <w:rsid w:val="005C0C02"/>
    <w:rsid w:val="005C4736"/>
    <w:rsid w:val="005C752D"/>
    <w:rsid w:val="005D1B3E"/>
    <w:rsid w:val="005D6631"/>
    <w:rsid w:val="005D682B"/>
    <w:rsid w:val="005E0091"/>
    <w:rsid w:val="005E6994"/>
    <w:rsid w:val="005F2F84"/>
    <w:rsid w:val="005F7CDF"/>
    <w:rsid w:val="00600CAE"/>
    <w:rsid w:val="00601A37"/>
    <w:rsid w:val="00602771"/>
    <w:rsid w:val="00603556"/>
    <w:rsid w:val="0060563B"/>
    <w:rsid w:val="00607797"/>
    <w:rsid w:val="00611712"/>
    <w:rsid w:val="0061242F"/>
    <w:rsid w:val="00613049"/>
    <w:rsid w:val="00614966"/>
    <w:rsid w:val="00616E98"/>
    <w:rsid w:val="00621A66"/>
    <w:rsid w:val="006223B3"/>
    <w:rsid w:val="00622504"/>
    <w:rsid w:val="00623B50"/>
    <w:rsid w:val="00625A10"/>
    <w:rsid w:val="00627B44"/>
    <w:rsid w:val="006308D9"/>
    <w:rsid w:val="00632A54"/>
    <w:rsid w:val="00633F32"/>
    <w:rsid w:val="00634149"/>
    <w:rsid w:val="0063595E"/>
    <w:rsid w:val="006360DC"/>
    <w:rsid w:val="00637325"/>
    <w:rsid w:val="00640830"/>
    <w:rsid w:val="0064450B"/>
    <w:rsid w:val="00651B8A"/>
    <w:rsid w:val="00652A49"/>
    <w:rsid w:val="006605FC"/>
    <w:rsid w:val="00670586"/>
    <w:rsid w:val="0067240F"/>
    <w:rsid w:val="0067268B"/>
    <w:rsid w:val="00675BC1"/>
    <w:rsid w:val="006769A3"/>
    <w:rsid w:val="0068257A"/>
    <w:rsid w:val="00684413"/>
    <w:rsid w:val="00686EC5"/>
    <w:rsid w:val="006901FC"/>
    <w:rsid w:val="00690784"/>
    <w:rsid w:val="00695BE9"/>
    <w:rsid w:val="006964C0"/>
    <w:rsid w:val="006A1F64"/>
    <w:rsid w:val="006A3C8F"/>
    <w:rsid w:val="006A3EBC"/>
    <w:rsid w:val="006B138E"/>
    <w:rsid w:val="006C2B3A"/>
    <w:rsid w:val="006C3368"/>
    <w:rsid w:val="006C48B0"/>
    <w:rsid w:val="006C6B86"/>
    <w:rsid w:val="006D3BF0"/>
    <w:rsid w:val="006D4F23"/>
    <w:rsid w:val="006D6B8C"/>
    <w:rsid w:val="006E225C"/>
    <w:rsid w:val="006E2B1B"/>
    <w:rsid w:val="006E612E"/>
    <w:rsid w:val="006E7FE8"/>
    <w:rsid w:val="006F5806"/>
    <w:rsid w:val="006F594B"/>
    <w:rsid w:val="006F724C"/>
    <w:rsid w:val="00704EEA"/>
    <w:rsid w:val="007050EB"/>
    <w:rsid w:val="00705356"/>
    <w:rsid w:val="00712EB8"/>
    <w:rsid w:val="00715E48"/>
    <w:rsid w:val="00717520"/>
    <w:rsid w:val="007222BB"/>
    <w:rsid w:val="00722335"/>
    <w:rsid w:val="007276A8"/>
    <w:rsid w:val="0073237D"/>
    <w:rsid w:val="00741C61"/>
    <w:rsid w:val="00744C4F"/>
    <w:rsid w:val="007472BE"/>
    <w:rsid w:val="007536D6"/>
    <w:rsid w:val="00755200"/>
    <w:rsid w:val="00770BAA"/>
    <w:rsid w:val="007721D1"/>
    <w:rsid w:val="007749C2"/>
    <w:rsid w:val="00775574"/>
    <w:rsid w:val="00775949"/>
    <w:rsid w:val="007762DD"/>
    <w:rsid w:val="00777D35"/>
    <w:rsid w:val="0078059C"/>
    <w:rsid w:val="00780935"/>
    <w:rsid w:val="00784005"/>
    <w:rsid w:val="0078595E"/>
    <w:rsid w:val="00785B38"/>
    <w:rsid w:val="00792217"/>
    <w:rsid w:val="007A0817"/>
    <w:rsid w:val="007B1FE4"/>
    <w:rsid w:val="007B529A"/>
    <w:rsid w:val="007C1481"/>
    <w:rsid w:val="007C7452"/>
    <w:rsid w:val="007D15F3"/>
    <w:rsid w:val="007D4359"/>
    <w:rsid w:val="007E3B2A"/>
    <w:rsid w:val="007E55EE"/>
    <w:rsid w:val="007F1EDD"/>
    <w:rsid w:val="007F1F4F"/>
    <w:rsid w:val="007F7CFB"/>
    <w:rsid w:val="0080155D"/>
    <w:rsid w:val="0081035A"/>
    <w:rsid w:val="00810CAE"/>
    <w:rsid w:val="0081126E"/>
    <w:rsid w:val="00820D56"/>
    <w:rsid w:val="00823AF7"/>
    <w:rsid w:val="00823BA2"/>
    <w:rsid w:val="00830564"/>
    <w:rsid w:val="00830711"/>
    <w:rsid w:val="008313DD"/>
    <w:rsid w:val="00843988"/>
    <w:rsid w:val="00843D89"/>
    <w:rsid w:val="00846C7B"/>
    <w:rsid w:val="0085013B"/>
    <w:rsid w:val="00853B1B"/>
    <w:rsid w:val="00855F7B"/>
    <w:rsid w:val="00857729"/>
    <w:rsid w:val="00857A2E"/>
    <w:rsid w:val="00860A16"/>
    <w:rsid w:val="00860D56"/>
    <w:rsid w:val="0086217A"/>
    <w:rsid w:val="00872581"/>
    <w:rsid w:val="00874D5C"/>
    <w:rsid w:val="00876A51"/>
    <w:rsid w:val="008842BC"/>
    <w:rsid w:val="00892CB8"/>
    <w:rsid w:val="008944B3"/>
    <w:rsid w:val="0089727B"/>
    <w:rsid w:val="008A0D66"/>
    <w:rsid w:val="008A15BB"/>
    <w:rsid w:val="008A4D57"/>
    <w:rsid w:val="008A60EE"/>
    <w:rsid w:val="008B5400"/>
    <w:rsid w:val="008C2211"/>
    <w:rsid w:val="008C6A6A"/>
    <w:rsid w:val="008C6AB9"/>
    <w:rsid w:val="008D6222"/>
    <w:rsid w:val="008D79BE"/>
    <w:rsid w:val="008E0513"/>
    <w:rsid w:val="008E2E0D"/>
    <w:rsid w:val="008E4826"/>
    <w:rsid w:val="008F0BC3"/>
    <w:rsid w:val="008F0DA6"/>
    <w:rsid w:val="008F63E6"/>
    <w:rsid w:val="008F6854"/>
    <w:rsid w:val="0091413D"/>
    <w:rsid w:val="00915CDD"/>
    <w:rsid w:val="00923609"/>
    <w:rsid w:val="00924045"/>
    <w:rsid w:val="009266B8"/>
    <w:rsid w:val="00927834"/>
    <w:rsid w:val="00930A71"/>
    <w:rsid w:val="00941D9D"/>
    <w:rsid w:val="00944A90"/>
    <w:rsid w:val="009500B5"/>
    <w:rsid w:val="00951541"/>
    <w:rsid w:val="00952700"/>
    <w:rsid w:val="00955651"/>
    <w:rsid w:val="009567DB"/>
    <w:rsid w:val="0096754B"/>
    <w:rsid w:val="00970CA0"/>
    <w:rsid w:val="00971637"/>
    <w:rsid w:val="00972D1C"/>
    <w:rsid w:val="00973361"/>
    <w:rsid w:val="0097479E"/>
    <w:rsid w:val="0097601B"/>
    <w:rsid w:val="00976625"/>
    <w:rsid w:val="0097774C"/>
    <w:rsid w:val="00986D43"/>
    <w:rsid w:val="00994B3C"/>
    <w:rsid w:val="009964FE"/>
    <w:rsid w:val="00996F6D"/>
    <w:rsid w:val="00997412"/>
    <w:rsid w:val="009A08DC"/>
    <w:rsid w:val="009A2249"/>
    <w:rsid w:val="009B7110"/>
    <w:rsid w:val="009C096B"/>
    <w:rsid w:val="009C14EE"/>
    <w:rsid w:val="009C5ACB"/>
    <w:rsid w:val="009D194A"/>
    <w:rsid w:val="009D5B3E"/>
    <w:rsid w:val="009D65A7"/>
    <w:rsid w:val="009E45C9"/>
    <w:rsid w:val="009E7768"/>
    <w:rsid w:val="009F1FEF"/>
    <w:rsid w:val="00A04873"/>
    <w:rsid w:val="00A06BF3"/>
    <w:rsid w:val="00A11E73"/>
    <w:rsid w:val="00A13522"/>
    <w:rsid w:val="00A13BB9"/>
    <w:rsid w:val="00A13C02"/>
    <w:rsid w:val="00A176E4"/>
    <w:rsid w:val="00A22EFB"/>
    <w:rsid w:val="00A240D4"/>
    <w:rsid w:val="00A27E69"/>
    <w:rsid w:val="00A301A8"/>
    <w:rsid w:val="00A31D1A"/>
    <w:rsid w:val="00A348DF"/>
    <w:rsid w:val="00A36013"/>
    <w:rsid w:val="00A4206E"/>
    <w:rsid w:val="00A440A0"/>
    <w:rsid w:val="00A449F8"/>
    <w:rsid w:val="00A462F6"/>
    <w:rsid w:val="00A532D0"/>
    <w:rsid w:val="00A561CD"/>
    <w:rsid w:val="00A5657C"/>
    <w:rsid w:val="00A66881"/>
    <w:rsid w:val="00A67476"/>
    <w:rsid w:val="00A67556"/>
    <w:rsid w:val="00A67798"/>
    <w:rsid w:val="00A734C3"/>
    <w:rsid w:val="00A77229"/>
    <w:rsid w:val="00A7725C"/>
    <w:rsid w:val="00A86817"/>
    <w:rsid w:val="00AA153C"/>
    <w:rsid w:val="00AA2508"/>
    <w:rsid w:val="00AB1394"/>
    <w:rsid w:val="00AC6AE1"/>
    <w:rsid w:val="00AD2212"/>
    <w:rsid w:val="00AD2E89"/>
    <w:rsid w:val="00AD5E49"/>
    <w:rsid w:val="00AE484F"/>
    <w:rsid w:val="00AF165F"/>
    <w:rsid w:val="00AF283B"/>
    <w:rsid w:val="00AF34F1"/>
    <w:rsid w:val="00AF39AE"/>
    <w:rsid w:val="00AF6E8E"/>
    <w:rsid w:val="00B01B19"/>
    <w:rsid w:val="00B146F0"/>
    <w:rsid w:val="00B21F37"/>
    <w:rsid w:val="00B31642"/>
    <w:rsid w:val="00B3224C"/>
    <w:rsid w:val="00B43BD1"/>
    <w:rsid w:val="00B5232C"/>
    <w:rsid w:val="00B56542"/>
    <w:rsid w:val="00B56F5B"/>
    <w:rsid w:val="00B61536"/>
    <w:rsid w:val="00B627CD"/>
    <w:rsid w:val="00B64591"/>
    <w:rsid w:val="00B64AF5"/>
    <w:rsid w:val="00B67504"/>
    <w:rsid w:val="00BA35E4"/>
    <w:rsid w:val="00BA37D8"/>
    <w:rsid w:val="00BA4E0B"/>
    <w:rsid w:val="00BA6BD8"/>
    <w:rsid w:val="00BA6D1D"/>
    <w:rsid w:val="00BB0209"/>
    <w:rsid w:val="00BB145A"/>
    <w:rsid w:val="00BB40A7"/>
    <w:rsid w:val="00BC4ECC"/>
    <w:rsid w:val="00BC6DD5"/>
    <w:rsid w:val="00BD40C2"/>
    <w:rsid w:val="00BD6478"/>
    <w:rsid w:val="00BF4549"/>
    <w:rsid w:val="00C016DC"/>
    <w:rsid w:val="00C0232D"/>
    <w:rsid w:val="00C03236"/>
    <w:rsid w:val="00C04C2E"/>
    <w:rsid w:val="00C05986"/>
    <w:rsid w:val="00C06E6E"/>
    <w:rsid w:val="00C10943"/>
    <w:rsid w:val="00C11EF5"/>
    <w:rsid w:val="00C12012"/>
    <w:rsid w:val="00C15786"/>
    <w:rsid w:val="00C168FA"/>
    <w:rsid w:val="00C32466"/>
    <w:rsid w:val="00C330C1"/>
    <w:rsid w:val="00C337C1"/>
    <w:rsid w:val="00C35AF8"/>
    <w:rsid w:val="00C367E4"/>
    <w:rsid w:val="00C4284B"/>
    <w:rsid w:val="00C4364A"/>
    <w:rsid w:val="00C52442"/>
    <w:rsid w:val="00C52BFB"/>
    <w:rsid w:val="00C52D42"/>
    <w:rsid w:val="00C54325"/>
    <w:rsid w:val="00C5786A"/>
    <w:rsid w:val="00C57AEB"/>
    <w:rsid w:val="00C60EF5"/>
    <w:rsid w:val="00C63FD8"/>
    <w:rsid w:val="00C670FB"/>
    <w:rsid w:val="00C7008C"/>
    <w:rsid w:val="00C730F7"/>
    <w:rsid w:val="00C82AC0"/>
    <w:rsid w:val="00C82DD4"/>
    <w:rsid w:val="00C86A2F"/>
    <w:rsid w:val="00C90E29"/>
    <w:rsid w:val="00C912E3"/>
    <w:rsid w:val="00C91A5C"/>
    <w:rsid w:val="00C92C77"/>
    <w:rsid w:val="00C93514"/>
    <w:rsid w:val="00C94855"/>
    <w:rsid w:val="00C95D14"/>
    <w:rsid w:val="00C9679E"/>
    <w:rsid w:val="00C96B7F"/>
    <w:rsid w:val="00C977D0"/>
    <w:rsid w:val="00CA26CD"/>
    <w:rsid w:val="00CA37EB"/>
    <w:rsid w:val="00CB0880"/>
    <w:rsid w:val="00CB2252"/>
    <w:rsid w:val="00CC340E"/>
    <w:rsid w:val="00CD0962"/>
    <w:rsid w:val="00CD2011"/>
    <w:rsid w:val="00CD3D3A"/>
    <w:rsid w:val="00CD5768"/>
    <w:rsid w:val="00CE0799"/>
    <w:rsid w:val="00CE1472"/>
    <w:rsid w:val="00CF19FA"/>
    <w:rsid w:val="00CF2753"/>
    <w:rsid w:val="00CF4D10"/>
    <w:rsid w:val="00D01D1C"/>
    <w:rsid w:val="00D0209D"/>
    <w:rsid w:val="00D04293"/>
    <w:rsid w:val="00D05EFD"/>
    <w:rsid w:val="00D07740"/>
    <w:rsid w:val="00D07D38"/>
    <w:rsid w:val="00D2009D"/>
    <w:rsid w:val="00D21FC5"/>
    <w:rsid w:val="00D23072"/>
    <w:rsid w:val="00D257F1"/>
    <w:rsid w:val="00D25E79"/>
    <w:rsid w:val="00D26AB9"/>
    <w:rsid w:val="00D27553"/>
    <w:rsid w:val="00D27A7F"/>
    <w:rsid w:val="00D3037F"/>
    <w:rsid w:val="00D30DA7"/>
    <w:rsid w:val="00D3250B"/>
    <w:rsid w:val="00D36C71"/>
    <w:rsid w:val="00D374D9"/>
    <w:rsid w:val="00D42324"/>
    <w:rsid w:val="00D479BD"/>
    <w:rsid w:val="00D572EB"/>
    <w:rsid w:val="00D575CD"/>
    <w:rsid w:val="00D76E76"/>
    <w:rsid w:val="00D77565"/>
    <w:rsid w:val="00D8041D"/>
    <w:rsid w:val="00D81D98"/>
    <w:rsid w:val="00D82122"/>
    <w:rsid w:val="00D8518F"/>
    <w:rsid w:val="00D91492"/>
    <w:rsid w:val="00D93CF7"/>
    <w:rsid w:val="00DA229E"/>
    <w:rsid w:val="00DA3130"/>
    <w:rsid w:val="00DA4820"/>
    <w:rsid w:val="00DA7F11"/>
    <w:rsid w:val="00DB223C"/>
    <w:rsid w:val="00DC7F4D"/>
    <w:rsid w:val="00DD4270"/>
    <w:rsid w:val="00DD6FFF"/>
    <w:rsid w:val="00DE0B58"/>
    <w:rsid w:val="00DE2509"/>
    <w:rsid w:val="00DE4324"/>
    <w:rsid w:val="00DE5F24"/>
    <w:rsid w:val="00DF0F70"/>
    <w:rsid w:val="00DF13BD"/>
    <w:rsid w:val="00E046A1"/>
    <w:rsid w:val="00E079B5"/>
    <w:rsid w:val="00E16CAD"/>
    <w:rsid w:val="00E17E4B"/>
    <w:rsid w:val="00E22B59"/>
    <w:rsid w:val="00E31AF3"/>
    <w:rsid w:val="00E4088B"/>
    <w:rsid w:val="00E42F1E"/>
    <w:rsid w:val="00E447EE"/>
    <w:rsid w:val="00E5526F"/>
    <w:rsid w:val="00E56FD5"/>
    <w:rsid w:val="00E657B0"/>
    <w:rsid w:val="00E65C3D"/>
    <w:rsid w:val="00E66429"/>
    <w:rsid w:val="00E73C2D"/>
    <w:rsid w:val="00E75E3B"/>
    <w:rsid w:val="00E7609C"/>
    <w:rsid w:val="00E760D8"/>
    <w:rsid w:val="00E84017"/>
    <w:rsid w:val="00E84B86"/>
    <w:rsid w:val="00E852D6"/>
    <w:rsid w:val="00E87AE6"/>
    <w:rsid w:val="00E87D25"/>
    <w:rsid w:val="00E92F55"/>
    <w:rsid w:val="00E94644"/>
    <w:rsid w:val="00E95AFF"/>
    <w:rsid w:val="00E95DF8"/>
    <w:rsid w:val="00EA04F1"/>
    <w:rsid w:val="00EA22CF"/>
    <w:rsid w:val="00EB104B"/>
    <w:rsid w:val="00EB7852"/>
    <w:rsid w:val="00EC1C15"/>
    <w:rsid w:val="00EC1EE4"/>
    <w:rsid w:val="00EC654F"/>
    <w:rsid w:val="00ED401B"/>
    <w:rsid w:val="00EF1B85"/>
    <w:rsid w:val="00EF6019"/>
    <w:rsid w:val="00EF72D3"/>
    <w:rsid w:val="00EF751A"/>
    <w:rsid w:val="00F01252"/>
    <w:rsid w:val="00F057DD"/>
    <w:rsid w:val="00F07162"/>
    <w:rsid w:val="00F07F5B"/>
    <w:rsid w:val="00F12069"/>
    <w:rsid w:val="00F17742"/>
    <w:rsid w:val="00F26F45"/>
    <w:rsid w:val="00F34E40"/>
    <w:rsid w:val="00F424E6"/>
    <w:rsid w:val="00F61921"/>
    <w:rsid w:val="00F652BD"/>
    <w:rsid w:val="00F66C7F"/>
    <w:rsid w:val="00F73F4D"/>
    <w:rsid w:val="00F75CB4"/>
    <w:rsid w:val="00F870ED"/>
    <w:rsid w:val="00F9249B"/>
    <w:rsid w:val="00F92A31"/>
    <w:rsid w:val="00FB229A"/>
    <w:rsid w:val="00FC7442"/>
    <w:rsid w:val="00FD1DC8"/>
    <w:rsid w:val="00FD1FD4"/>
    <w:rsid w:val="00FD68B9"/>
    <w:rsid w:val="00FE36E3"/>
    <w:rsid w:val="00FE3CF4"/>
    <w:rsid w:val="00FF2BF0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3AB8C5"/>
  <w15:docId w15:val="{F4CD0C61-3C4B-4136-8545-B74288EA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A13BB9"/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A13BB9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13BB9"/>
    <w:pPr>
      <w:keepNext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A13BB9"/>
    <w:pPr>
      <w:keepNext/>
      <w:tabs>
        <w:tab w:val="left" w:pos="-720"/>
      </w:tabs>
      <w:suppressAutoHyphens/>
      <w:spacing w:before="120"/>
      <w:jc w:val="both"/>
      <w:outlineLvl w:val="2"/>
    </w:pPr>
    <w:rPr>
      <w:spacing w:val="-3"/>
      <w:sz w:val="24"/>
    </w:rPr>
  </w:style>
  <w:style w:type="paragraph" w:styleId="Nagwek4">
    <w:name w:val="heading 4"/>
    <w:basedOn w:val="Normalny"/>
    <w:next w:val="Normalny"/>
    <w:qFormat/>
    <w:rsid w:val="00A13BB9"/>
    <w:pPr>
      <w:keepNext/>
      <w:tabs>
        <w:tab w:val="center" w:pos="4513"/>
      </w:tabs>
      <w:suppressAutoHyphens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13BB9"/>
    <w:pPr>
      <w:tabs>
        <w:tab w:val="center" w:pos="4153"/>
        <w:tab w:val="right" w:pos="8306"/>
      </w:tabs>
    </w:pPr>
    <w:rPr>
      <w:sz w:val="18"/>
    </w:rPr>
  </w:style>
  <w:style w:type="paragraph" w:styleId="Stopka">
    <w:name w:val="footer"/>
    <w:basedOn w:val="Normalny"/>
    <w:link w:val="StopkaZnak"/>
    <w:uiPriority w:val="99"/>
    <w:rsid w:val="00A13BB9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A13BB9"/>
  </w:style>
  <w:style w:type="character" w:styleId="Hipercze">
    <w:name w:val="Hyperlink"/>
    <w:basedOn w:val="Domylnaczcionkaakapitu"/>
    <w:rsid w:val="00A13BB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C1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14EE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D5F0D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846C7B"/>
    <w:pPr>
      <w:ind w:left="720"/>
      <w:contextualSpacing/>
    </w:pPr>
  </w:style>
  <w:style w:type="paragraph" w:customStyle="1" w:styleId="Default">
    <w:name w:val="Default"/>
    <w:rsid w:val="0001720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qFormat/>
    <w:rsid w:val="000A7F9B"/>
    <w:rPr>
      <w:i/>
      <w:iCs/>
    </w:rPr>
  </w:style>
  <w:style w:type="character" w:customStyle="1" w:styleId="st1">
    <w:name w:val="st1"/>
    <w:basedOn w:val="Domylnaczcionkaakapitu"/>
    <w:rsid w:val="00474049"/>
  </w:style>
  <w:style w:type="paragraph" w:customStyle="1" w:styleId="JDBodyText12ptBlack">
    <w:name w:val="JD_Body_Text_12pt_Black"/>
    <w:basedOn w:val="Normalny"/>
    <w:link w:val="JDBodyText12ptBlackChar"/>
    <w:qFormat/>
    <w:rsid w:val="00823AF7"/>
    <w:pPr>
      <w:suppressAutoHyphens/>
      <w:spacing w:after="120" w:line="280" w:lineRule="exact"/>
    </w:pPr>
    <w:rPr>
      <w:rFonts w:ascii="Verdana" w:eastAsia="Cambria" w:hAnsi="Verdana"/>
      <w:color w:val="000000"/>
      <w:sz w:val="24"/>
      <w:szCs w:val="24"/>
    </w:rPr>
  </w:style>
  <w:style w:type="character" w:customStyle="1" w:styleId="JDBodyText12ptBlackChar">
    <w:name w:val="JD_Body_Text_12pt_Black Char"/>
    <w:basedOn w:val="Domylnaczcionkaakapitu"/>
    <w:link w:val="JDBodyText12ptBlack"/>
    <w:rsid w:val="00823AF7"/>
    <w:rPr>
      <w:rFonts w:ascii="Verdana" w:eastAsia="Cambria" w:hAnsi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CF275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F275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F275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F2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F2753"/>
    <w:rPr>
      <w:rFonts w:ascii="Arial" w:hAnsi="Arial"/>
      <w:b/>
      <w:bCs/>
    </w:rPr>
  </w:style>
  <w:style w:type="paragraph" w:styleId="NormalnyWeb">
    <w:name w:val="Normal (Web)"/>
    <w:basedOn w:val="Normalny"/>
    <w:uiPriority w:val="99"/>
    <w:semiHidden/>
    <w:unhideWhenUsed/>
    <w:rsid w:val="00506F0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B14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7F02"/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F02"/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7F02"/>
    <w:rPr>
      <w:vertAlign w:val="superscript"/>
    </w:rPr>
  </w:style>
  <w:style w:type="paragraph" w:customStyle="1" w:styleId="JDNameAddressInformation">
    <w:name w:val="JD_Name_Address_Information"/>
    <w:basedOn w:val="Normalny"/>
    <w:link w:val="JDNameAddressInformationChar"/>
    <w:qFormat/>
    <w:rsid w:val="005A7F02"/>
    <w:rPr>
      <w:sz w:val="16"/>
    </w:rPr>
  </w:style>
  <w:style w:type="paragraph" w:customStyle="1" w:styleId="JDNameAddressInformationBold">
    <w:name w:val="JD_Name_Address_Information_Bold"/>
    <w:basedOn w:val="Normalny"/>
    <w:link w:val="JDNameAddressInformationBoldChar"/>
    <w:qFormat/>
    <w:rsid w:val="005A7F02"/>
    <w:rPr>
      <w:rFonts w:ascii="Arial Black" w:hAnsi="Arial Black"/>
      <w:sz w:val="16"/>
    </w:rPr>
  </w:style>
  <w:style w:type="character" w:customStyle="1" w:styleId="JDNameAddressInformationChar">
    <w:name w:val="JD_Name_Address_Information Char"/>
    <w:basedOn w:val="Domylnaczcionkaakapitu"/>
    <w:link w:val="JDNameAddressInformation"/>
    <w:rsid w:val="005A7F02"/>
    <w:rPr>
      <w:rFonts w:ascii="Arial" w:hAnsi="Arial"/>
      <w:sz w:val="16"/>
    </w:rPr>
  </w:style>
  <w:style w:type="character" w:customStyle="1" w:styleId="JDNameAddressInformationBoldChar">
    <w:name w:val="JD_Name_Address_Information_Bold Char"/>
    <w:basedOn w:val="Domylnaczcionkaakapitu"/>
    <w:link w:val="JDNameAddressInformationBold"/>
    <w:rsid w:val="005A7F02"/>
    <w:rPr>
      <w:rFonts w:ascii="Arial Black" w:hAnsi="Arial Black"/>
      <w:sz w:val="16"/>
    </w:rPr>
  </w:style>
  <w:style w:type="paragraph" w:styleId="Poprawka">
    <w:name w:val="Revision"/>
    <w:hidden/>
    <w:uiPriority w:val="99"/>
    <w:semiHidden/>
    <w:rsid w:val="00944A9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57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45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8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6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22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90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99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6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3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79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4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10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8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1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43652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50713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7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46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8636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0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6142">
                              <w:marLeft w:val="0"/>
                              <w:marRight w:val="0"/>
                              <w:marTop w:val="225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5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918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9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ngeRalf@JohnDeere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nfo@agricon.d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ea.reichhardt@reichhardt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n05265\Local%20Settings\Temporary%20Internet%20Files\Content.Outlook\3D9K0Y7T\JDWB%20intern%202007%20Ab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91D08C523A684BB51F542E048DDA95" ma:contentTypeVersion="1" ma:contentTypeDescription="Create a new document." ma:contentTypeScope="" ma:versionID="3ea3da3e0ee4e5f68fe346c017044d8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03E1A-0C90-4006-ADA1-73C2684231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7931CD-74AF-4A59-A6C5-AE89C2426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378973-2DF9-41D5-9CB6-02588F3E22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7B52F75-6B84-4188-8E92-7C6F70A7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JDWB intern 2007 Abt</Template>
  <TotalTime>106</TotalTime>
  <Pages>3</Pages>
  <Words>646</Words>
  <Characters>3878</Characters>
  <Application>Microsoft Office Word</Application>
  <DocSecurity>0</DocSecurity>
  <Lines>32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Deere &amp; Company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Lenge, Ralf</dc:creator>
  <cp:lastModifiedBy>Karol Maćkowiak</cp:lastModifiedBy>
  <cp:revision>29</cp:revision>
  <cp:lastPrinted>2019-07-18T10:00:00Z</cp:lastPrinted>
  <dcterms:created xsi:type="dcterms:W3CDTF">2019-10-30T10:33:00Z</dcterms:created>
  <dcterms:modified xsi:type="dcterms:W3CDTF">2019-11-04T11:36:00Z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0x0101008191D08C523A684BB51F542E048DDA95</vt:lpwstr>
  </property>
</Properties>
</file>