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0D" w:rsidRPr="00431426" w:rsidRDefault="005A730D" w:rsidP="002D6365">
      <w:pPr>
        <w:jc w:val="both"/>
        <w:outlineLvl w:val="0"/>
        <w:rPr>
          <w:rFonts w:ascii="JD Sans" w:hAnsi="JD Sans"/>
          <w:b/>
          <w:color w:val="000000"/>
          <w:sz w:val="24"/>
          <w:szCs w:val="24"/>
          <w:lang w:eastAsia="en-US"/>
        </w:rPr>
      </w:pPr>
    </w:p>
    <w:p w:rsidR="007A649C" w:rsidRPr="00431426" w:rsidRDefault="00F655AA" w:rsidP="002D6365">
      <w:pPr>
        <w:jc w:val="both"/>
        <w:outlineLvl w:val="0"/>
        <w:rPr>
          <w:rFonts w:ascii="JD Sans" w:hAnsi="JD Sans"/>
          <w:color w:val="000000"/>
          <w:sz w:val="24"/>
          <w:szCs w:val="24"/>
          <w:lang w:eastAsia="en-US"/>
        </w:rPr>
      </w:pPr>
      <w:r>
        <w:rPr>
          <w:rFonts w:ascii="JD Sans" w:hAnsi="JD Sans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-144145</wp:posOffset>
                </wp:positionV>
                <wp:extent cx="2590800" cy="23749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385" w:rsidRPr="004354CA" w:rsidRDefault="00174385" w:rsidP="004354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pt;margin-top:-11.35pt;width:204pt;height:18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" stroked="f">
                <v:textbox style="mso-fit-shape-to-text:t">
                  <w:txbxContent>
                    <w:p w:rsidR="00174385" w:rsidRPr="004354CA" w:rsidRDefault="00174385" w:rsidP="004354CA"/>
                  </w:txbxContent>
                </v:textbox>
              </v:shape>
            </w:pict>
          </mc:Fallback>
        </mc:AlternateContent>
      </w:r>
    </w:p>
    <w:p w:rsidR="00B248AD" w:rsidRPr="00431426" w:rsidRDefault="00673E09" w:rsidP="009A2E1F">
      <w:pPr>
        <w:jc w:val="right"/>
        <w:outlineLvl w:val="0"/>
        <w:rPr>
          <w:rFonts w:ascii="Verdana" w:hAnsi="Verdana"/>
          <w:color w:val="000000"/>
          <w:lang w:eastAsia="en-US"/>
        </w:rPr>
      </w:pPr>
      <w:r w:rsidRPr="00431426">
        <w:rPr>
          <w:rFonts w:ascii="Verdana" w:hAnsi="Verdana"/>
          <w:color w:val="000000"/>
          <w:lang w:eastAsia="en-US"/>
        </w:rPr>
        <w:t>Tarnowo Podgórne</w:t>
      </w:r>
      <w:r w:rsidR="009A2E1F" w:rsidRPr="00431426">
        <w:rPr>
          <w:rFonts w:ascii="Verdana" w:hAnsi="Verdana"/>
          <w:color w:val="000000"/>
          <w:lang w:eastAsia="en-US"/>
        </w:rPr>
        <w:t xml:space="preserve">, </w:t>
      </w:r>
      <w:r w:rsidR="00F655AA">
        <w:rPr>
          <w:rFonts w:ascii="Verdana" w:hAnsi="Verdana"/>
          <w:color w:val="000000"/>
          <w:lang w:eastAsia="en-US"/>
        </w:rPr>
        <w:t>21</w:t>
      </w:r>
      <w:r w:rsidR="009A2E1F" w:rsidRPr="00431426">
        <w:rPr>
          <w:rFonts w:ascii="Verdana" w:hAnsi="Verdana"/>
          <w:color w:val="000000"/>
          <w:lang w:eastAsia="en-US"/>
        </w:rPr>
        <w:t>.0</w:t>
      </w:r>
      <w:r w:rsidR="00350481" w:rsidRPr="00431426">
        <w:rPr>
          <w:rFonts w:ascii="Verdana" w:hAnsi="Verdana"/>
          <w:color w:val="000000"/>
          <w:lang w:eastAsia="en-US"/>
        </w:rPr>
        <w:t>4</w:t>
      </w:r>
      <w:r w:rsidR="009A2E1F" w:rsidRPr="00431426">
        <w:rPr>
          <w:rFonts w:ascii="Verdana" w:hAnsi="Verdana"/>
          <w:color w:val="000000"/>
          <w:lang w:eastAsia="en-US"/>
        </w:rPr>
        <w:t>.201</w:t>
      </w:r>
      <w:r w:rsidR="00BD091C" w:rsidRPr="00431426">
        <w:rPr>
          <w:rFonts w:ascii="Verdana" w:hAnsi="Verdana"/>
          <w:color w:val="000000"/>
          <w:lang w:eastAsia="en-US"/>
        </w:rPr>
        <w:t>7</w:t>
      </w:r>
      <w:r w:rsidR="009A2E1F" w:rsidRPr="00431426">
        <w:rPr>
          <w:rFonts w:ascii="Verdana" w:hAnsi="Verdana"/>
          <w:color w:val="000000"/>
          <w:lang w:eastAsia="en-US"/>
        </w:rPr>
        <w:t>r.</w:t>
      </w:r>
    </w:p>
    <w:p w:rsidR="009A2E1F" w:rsidRPr="00431426" w:rsidRDefault="009A2E1F" w:rsidP="009A2E1F">
      <w:pPr>
        <w:jc w:val="right"/>
        <w:outlineLvl w:val="0"/>
        <w:rPr>
          <w:rFonts w:ascii="Verdana" w:hAnsi="Verdana"/>
          <w:color w:val="000000"/>
          <w:sz w:val="28"/>
          <w:szCs w:val="28"/>
          <w:lang w:eastAsia="en-US"/>
        </w:rPr>
      </w:pPr>
    </w:p>
    <w:p w:rsidR="00B248AD" w:rsidRPr="00431426" w:rsidRDefault="00B248AD" w:rsidP="002D6365">
      <w:pPr>
        <w:jc w:val="center"/>
        <w:outlineLvl w:val="0"/>
        <w:rPr>
          <w:rFonts w:ascii="Verdana" w:hAnsi="Verdana"/>
          <w:color w:val="000000"/>
          <w:sz w:val="28"/>
          <w:szCs w:val="28"/>
          <w:lang w:eastAsia="en-US"/>
        </w:rPr>
      </w:pPr>
      <w:r w:rsidRPr="00431426">
        <w:rPr>
          <w:rFonts w:ascii="Verdana" w:hAnsi="Verdana"/>
          <w:color w:val="000000"/>
          <w:sz w:val="28"/>
          <w:szCs w:val="28"/>
          <w:lang w:eastAsia="en-US"/>
        </w:rPr>
        <w:t>Informacja prasowa</w:t>
      </w:r>
    </w:p>
    <w:p w:rsidR="007C016F" w:rsidRPr="00431426" w:rsidRDefault="007C016F" w:rsidP="002D6365">
      <w:pPr>
        <w:jc w:val="both"/>
        <w:rPr>
          <w:rFonts w:ascii="Verdana" w:hAnsi="Verdana"/>
          <w:sz w:val="24"/>
          <w:szCs w:val="24"/>
        </w:rPr>
      </w:pPr>
    </w:p>
    <w:p w:rsidR="00350481" w:rsidRPr="00431426" w:rsidRDefault="00350481" w:rsidP="00350481">
      <w:pPr>
        <w:pStyle w:val="Tre"/>
        <w:jc w:val="both"/>
        <w:rPr>
          <w:rFonts w:ascii="Verdana" w:hAnsi="Verdana" w:cs="Calibri"/>
          <w:b/>
          <w:bCs/>
        </w:rPr>
      </w:pPr>
    </w:p>
    <w:p w:rsidR="00431426" w:rsidRPr="00431426" w:rsidRDefault="00431426" w:rsidP="00431426">
      <w:pPr>
        <w:jc w:val="both"/>
        <w:rPr>
          <w:rFonts w:ascii="Verdana" w:hAnsi="Verdana" w:cs="JDSans"/>
          <w:b/>
          <w:color w:val="008000"/>
          <w:sz w:val="22"/>
          <w:szCs w:val="22"/>
        </w:rPr>
      </w:pPr>
      <w:bookmarkStart w:id="0" w:name="_GoBack"/>
      <w:r w:rsidRPr="00431426">
        <w:rPr>
          <w:rFonts w:ascii="Verdana" w:hAnsi="Verdana" w:cs="JDSans"/>
          <w:b/>
          <w:color w:val="008000"/>
          <w:sz w:val="22"/>
          <w:szCs w:val="22"/>
        </w:rPr>
        <w:t>Nagrod</w:t>
      </w:r>
      <w:r w:rsidR="00906B25">
        <w:rPr>
          <w:rFonts w:ascii="Verdana" w:hAnsi="Verdana" w:cs="JDSans"/>
          <w:b/>
          <w:color w:val="008000"/>
          <w:sz w:val="22"/>
          <w:szCs w:val="22"/>
        </w:rPr>
        <w:t>y</w:t>
      </w:r>
      <w:r w:rsidRPr="00431426">
        <w:rPr>
          <w:rFonts w:ascii="Verdana" w:hAnsi="Verdana" w:cs="JDSans"/>
          <w:b/>
          <w:color w:val="008000"/>
          <w:sz w:val="22"/>
          <w:szCs w:val="22"/>
        </w:rPr>
        <w:t xml:space="preserve"> Hole in One podczas Gradi Invitational by John Deere</w:t>
      </w:r>
    </w:p>
    <w:bookmarkEnd w:id="0"/>
    <w:p w:rsidR="00431426" w:rsidRPr="00431426" w:rsidRDefault="00431426" w:rsidP="00431426">
      <w:pPr>
        <w:jc w:val="both"/>
        <w:rPr>
          <w:rFonts w:ascii="Verdana" w:hAnsi="Verdana" w:cs="JDSans"/>
          <w:b/>
          <w:color w:val="008000"/>
          <w:sz w:val="22"/>
          <w:szCs w:val="22"/>
        </w:rPr>
      </w:pPr>
    </w:p>
    <w:p w:rsidR="00431426" w:rsidRPr="00431426" w:rsidRDefault="00431426" w:rsidP="00431426">
      <w:pPr>
        <w:jc w:val="both"/>
        <w:rPr>
          <w:rFonts w:ascii="Verdana" w:hAnsi="Verdana"/>
          <w:b/>
          <w:sz w:val="22"/>
          <w:szCs w:val="22"/>
        </w:rPr>
      </w:pPr>
      <w:r w:rsidRPr="00431426">
        <w:rPr>
          <w:rFonts w:ascii="Verdana" w:hAnsi="Verdana"/>
          <w:b/>
          <w:sz w:val="22"/>
          <w:szCs w:val="22"/>
        </w:rPr>
        <w:t>Trafić do dołka pierwszym uderzeniem, to marzenie każdego golfisty. Podczas turnieju Gradi Invitational by John Deere - inaugurujący cykl BMW PGA Polska Tour - pierwsza osoba, która dokona tej sztuki</w:t>
      </w:r>
      <w:r w:rsidR="004A2D7E">
        <w:rPr>
          <w:rFonts w:ascii="Verdana" w:hAnsi="Verdana"/>
          <w:b/>
          <w:sz w:val="22"/>
          <w:szCs w:val="22"/>
        </w:rPr>
        <w:t xml:space="preserve"> na dołku numer 5 otrzyma samochód BMW na własność, natomiast na dołku numer 18 </w:t>
      </w:r>
      <w:r w:rsidRPr="00431426">
        <w:rPr>
          <w:rFonts w:ascii="Verdana" w:hAnsi="Verdana"/>
          <w:b/>
          <w:sz w:val="22"/>
          <w:szCs w:val="22"/>
        </w:rPr>
        <w:t>otrzyma kosiarkę samojezdną ufundowaną przez sponsora tytularnego zawodów, firmę John Deere Polska.</w:t>
      </w:r>
      <w:r w:rsidR="004A2D7E">
        <w:rPr>
          <w:rFonts w:ascii="Verdana" w:hAnsi="Verdana"/>
          <w:b/>
          <w:sz w:val="22"/>
          <w:szCs w:val="22"/>
        </w:rPr>
        <w:t xml:space="preserve"> </w:t>
      </w:r>
    </w:p>
    <w:p w:rsidR="00431426" w:rsidRPr="00431426" w:rsidRDefault="00431426" w:rsidP="00431426">
      <w:pPr>
        <w:jc w:val="both"/>
        <w:rPr>
          <w:rFonts w:ascii="Verdana" w:hAnsi="Verdana"/>
          <w:b/>
          <w:sz w:val="22"/>
          <w:szCs w:val="22"/>
        </w:rPr>
      </w:pPr>
    </w:p>
    <w:p w:rsidR="00431426" w:rsidRPr="00431426" w:rsidRDefault="00431426" w:rsidP="00431426">
      <w:pPr>
        <w:jc w:val="both"/>
        <w:rPr>
          <w:rFonts w:ascii="Verdana" w:hAnsi="Verdana"/>
          <w:sz w:val="22"/>
          <w:szCs w:val="22"/>
        </w:rPr>
      </w:pPr>
      <w:r w:rsidRPr="00431426">
        <w:rPr>
          <w:rFonts w:ascii="Verdana" w:hAnsi="Verdana"/>
          <w:sz w:val="22"/>
          <w:szCs w:val="22"/>
        </w:rPr>
        <w:t xml:space="preserve">Rywalizacja w turnieju Gradi Invitational by John Deere odbędzie się w dniach 21-23 kwietnia. Gradi Golf Club w miejscowości Brzeźno, niedaleko Wrocławia, to 18-dołkowe pole (PAR 71) o długości 5437 metrów, które doskonale sprawdzi się w przypadku graczy zawodowych jak i amatorów. </w:t>
      </w:r>
    </w:p>
    <w:p w:rsidR="00431426" w:rsidRPr="00431426" w:rsidRDefault="00431426" w:rsidP="00431426">
      <w:pPr>
        <w:jc w:val="both"/>
        <w:rPr>
          <w:rFonts w:ascii="Verdana" w:hAnsi="Verdana"/>
          <w:sz w:val="22"/>
          <w:szCs w:val="22"/>
        </w:rPr>
      </w:pPr>
    </w:p>
    <w:p w:rsidR="00431426" w:rsidRPr="00431426" w:rsidRDefault="00431426" w:rsidP="00431426">
      <w:pPr>
        <w:jc w:val="both"/>
        <w:rPr>
          <w:rFonts w:ascii="Verdana" w:hAnsi="Verdana"/>
          <w:sz w:val="22"/>
          <w:szCs w:val="22"/>
        </w:rPr>
      </w:pPr>
      <w:r w:rsidRPr="00431426">
        <w:rPr>
          <w:rFonts w:ascii="Verdana" w:hAnsi="Verdana"/>
          <w:sz w:val="22"/>
          <w:szCs w:val="22"/>
        </w:rPr>
        <w:t xml:space="preserve">W dniu 21 kwietnia golfiści zagrają turniej </w:t>
      </w:r>
      <w:r>
        <w:rPr>
          <w:rFonts w:ascii="Verdana" w:hAnsi="Verdana"/>
          <w:sz w:val="22"/>
          <w:szCs w:val="22"/>
        </w:rPr>
        <w:t>ProAm</w:t>
      </w:r>
      <w:r w:rsidRPr="00431426">
        <w:rPr>
          <w:rFonts w:ascii="Verdana" w:hAnsi="Verdana"/>
          <w:sz w:val="22"/>
          <w:szCs w:val="22"/>
        </w:rPr>
        <w:t>, w którym wezmą udział najlepsi polscy i zagraniczni zawodnicy zawodowi i połączą swoje siły z amatorami. Natomiast w dniach 22-23 kwietnia odbędzie się Turniej Główny w którym amatorzy i zawodowcy powalczą w osobnych kategoriach.</w:t>
      </w:r>
    </w:p>
    <w:p w:rsidR="00431426" w:rsidRPr="00431426" w:rsidRDefault="00431426" w:rsidP="00431426">
      <w:pPr>
        <w:jc w:val="both"/>
        <w:rPr>
          <w:rFonts w:ascii="Verdana" w:hAnsi="Verdana"/>
          <w:sz w:val="22"/>
          <w:szCs w:val="22"/>
        </w:rPr>
      </w:pPr>
    </w:p>
    <w:p w:rsidR="00431426" w:rsidRPr="00431426" w:rsidRDefault="00431426" w:rsidP="00431426">
      <w:pPr>
        <w:jc w:val="both"/>
        <w:rPr>
          <w:rFonts w:ascii="Verdana" w:hAnsi="Verdana"/>
          <w:sz w:val="22"/>
          <w:szCs w:val="22"/>
        </w:rPr>
      </w:pPr>
      <w:r w:rsidRPr="00431426">
        <w:rPr>
          <w:rFonts w:ascii="Verdana" w:hAnsi="Verdana"/>
          <w:sz w:val="22"/>
          <w:szCs w:val="22"/>
        </w:rPr>
        <w:t>Jedną z dodatkowych atrakcji turnieju będzie możliwość zdobycia nagr</w:t>
      </w:r>
      <w:r w:rsidR="004A2D7E">
        <w:rPr>
          <w:rFonts w:ascii="Verdana" w:hAnsi="Verdana"/>
          <w:sz w:val="22"/>
          <w:szCs w:val="22"/>
        </w:rPr>
        <w:t>ody</w:t>
      </w:r>
      <w:r w:rsidRPr="00431426">
        <w:rPr>
          <w:rFonts w:ascii="Verdana" w:hAnsi="Verdana"/>
          <w:sz w:val="22"/>
          <w:szCs w:val="22"/>
        </w:rPr>
        <w:t xml:space="preserve"> </w:t>
      </w:r>
      <w:r w:rsidRPr="00431426">
        <w:rPr>
          <w:rFonts w:ascii="Verdana" w:hAnsi="Verdana"/>
          <w:b/>
          <w:sz w:val="22"/>
          <w:szCs w:val="22"/>
        </w:rPr>
        <w:t>Hole in One</w:t>
      </w:r>
      <w:r w:rsidRPr="00431426">
        <w:rPr>
          <w:rFonts w:ascii="Verdana" w:hAnsi="Verdana"/>
          <w:sz w:val="22"/>
          <w:szCs w:val="22"/>
        </w:rPr>
        <w:t>, którą ufundowała firma John Deere Polska. Zagrać idealne uderzanie, które trafi wprost do dołka to wyzwanie i marzenia</w:t>
      </w:r>
      <w:r>
        <w:rPr>
          <w:rFonts w:ascii="Verdana" w:hAnsi="Verdana"/>
          <w:sz w:val="22"/>
          <w:szCs w:val="22"/>
        </w:rPr>
        <w:t xml:space="preserve"> każdego zawodnika w tej dyscyplinie sportu</w:t>
      </w:r>
      <w:r w:rsidRPr="00431426">
        <w:rPr>
          <w:rFonts w:ascii="Verdana" w:hAnsi="Verdana"/>
          <w:sz w:val="22"/>
          <w:szCs w:val="22"/>
        </w:rPr>
        <w:t>, które daje olbrzymiego emocjonalnego kopa. Osoba, która jako pierwsza dokona tej sztuki podczas turnieju w</w:t>
      </w:r>
      <w:r>
        <w:rPr>
          <w:rFonts w:ascii="Verdana" w:hAnsi="Verdana"/>
          <w:sz w:val="22"/>
          <w:szCs w:val="22"/>
        </w:rPr>
        <w:t xml:space="preserve"> okolicach</w:t>
      </w:r>
      <w:r w:rsidRPr="00431426">
        <w:rPr>
          <w:rFonts w:ascii="Verdana" w:hAnsi="Verdana"/>
          <w:sz w:val="22"/>
          <w:szCs w:val="22"/>
        </w:rPr>
        <w:t xml:space="preserve"> Pałacu w Brzeźnie, otrzyma nagrodę w postaci automatycznej i samojezdnej kosiarki ogrodowej Tango E5 ze stacją dokowania.</w:t>
      </w:r>
    </w:p>
    <w:p w:rsidR="00431426" w:rsidRPr="00431426" w:rsidRDefault="00431426" w:rsidP="00431426">
      <w:pPr>
        <w:jc w:val="both"/>
        <w:rPr>
          <w:rFonts w:ascii="Verdana" w:hAnsi="Verdana"/>
          <w:sz w:val="22"/>
          <w:szCs w:val="22"/>
        </w:rPr>
      </w:pPr>
    </w:p>
    <w:p w:rsidR="00431426" w:rsidRPr="00431426" w:rsidRDefault="00431426" w:rsidP="00431426">
      <w:pPr>
        <w:jc w:val="both"/>
        <w:rPr>
          <w:rFonts w:ascii="Verdana" w:hAnsi="Verdana"/>
          <w:sz w:val="22"/>
          <w:szCs w:val="22"/>
        </w:rPr>
      </w:pPr>
      <w:r w:rsidRPr="00431426">
        <w:rPr>
          <w:rFonts w:ascii="Verdana" w:hAnsi="Verdana"/>
          <w:sz w:val="22"/>
          <w:szCs w:val="22"/>
        </w:rPr>
        <w:t>Dzięki innowacyjnej konstrukcji kosiarka Tango E5 automatycznie pielęgnuje trawnik, co pozwała poświęcić więcej czasu na swoje ulubione zajęcia np. na przygotowanie do turnieju golfowego.  Wszystkie elementy kosiarki zostały zaprojektowane z najwyższymi standardami produkcyjnymi. Dzięki czujnikowi przewodowemu, Tango E5 automatycznie omija przeszkody, jeżdżąc wokół ich granic. Kosiarka może być używana w każdym ogrodzie i nie trzeba jej pilnować. Dzięki specjalnie zainstalowanym czujnikom wykonuje ona swoje zadania zgodnie z wybranym programem.</w:t>
      </w:r>
    </w:p>
    <w:p w:rsidR="00431426" w:rsidRPr="00431426" w:rsidRDefault="00431426" w:rsidP="00431426">
      <w:pPr>
        <w:jc w:val="both"/>
        <w:rPr>
          <w:rFonts w:ascii="Verdana" w:hAnsi="Verdana"/>
          <w:sz w:val="22"/>
          <w:szCs w:val="22"/>
        </w:rPr>
      </w:pPr>
    </w:p>
    <w:p w:rsidR="00431426" w:rsidRPr="00431426" w:rsidRDefault="00431426" w:rsidP="00431426">
      <w:pPr>
        <w:jc w:val="both"/>
        <w:rPr>
          <w:rFonts w:ascii="Verdana" w:hAnsi="Verdana"/>
          <w:sz w:val="22"/>
          <w:szCs w:val="22"/>
        </w:rPr>
      </w:pPr>
      <w:r w:rsidRPr="00431426">
        <w:rPr>
          <w:rFonts w:ascii="Verdana" w:hAnsi="Verdana"/>
          <w:sz w:val="22"/>
          <w:szCs w:val="22"/>
        </w:rPr>
        <w:t>Turniej jest organizowany dla Zawodowców i Amatorów przez PGA POLSKA i Gradi Golf Club.</w:t>
      </w:r>
    </w:p>
    <w:p w:rsidR="00350481" w:rsidRPr="00431426" w:rsidRDefault="00350481" w:rsidP="00431426">
      <w:pPr>
        <w:pStyle w:val="Tre"/>
        <w:jc w:val="both"/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</w:pPr>
    </w:p>
    <w:p w:rsidR="00EB64A3" w:rsidRPr="00431426" w:rsidRDefault="00EB64A3" w:rsidP="002D6365">
      <w:pPr>
        <w:jc w:val="both"/>
        <w:rPr>
          <w:rFonts w:ascii="Verdana" w:hAnsi="Verdana"/>
          <w:sz w:val="24"/>
          <w:szCs w:val="24"/>
        </w:rPr>
      </w:pPr>
    </w:p>
    <w:p w:rsidR="00B248AD" w:rsidRPr="00431426" w:rsidRDefault="00B248AD" w:rsidP="002D6365">
      <w:pPr>
        <w:autoSpaceDE w:val="0"/>
        <w:autoSpaceDN w:val="0"/>
        <w:adjustRightInd w:val="0"/>
        <w:spacing w:line="360" w:lineRule="auto"/>
        <w:jc w:val="both"/>
        <w:rPr>
          <w:rFonts w:ascii="JD Sans" w:hAnsi="JD Sans" w:cs="JD Sans"/>
          <w:color w:val="000000"/>
          <w:sz w:val="24"/>
          <w:szCs w:val="24"/>
        </w:rPr>
      </w:pPr>
      <w:r w:rsidRPr="00431426">
        <w:rPr>
          <w:rFonts w:ascii="JD Sans" w:hAnsi="JD Sans" w:cs="JD Sans"/>
          <w:color w:val="000000"/>
          <w:sz w:val="24"/>
          <w:szCs w:val="24"/>
        </w:rPr>
        <w:lastRenderedPageBreak/>
        <w:t>Serdecznie pozdrawiam</w:t>
      </w:r>
    </w:p>
    <w:p w:rsidR="00B248AD" w:rsidRPr="00431426" w:rsidRDefault="00B248AD" w:rsidP="002D6365">
      <w:pPr>
        <w:autoSpaceDE w:val="0"/>
        <w:autoSpaceDN w:val="0"/>
        <w:adjustRightInd w:val="0"/>
        <w:spacing w:line="360" w:lineRule="auto"/>
        <w:jc w:val="both"/>
        <w:rPr>
          <w:rFonts w:ascii="JD Sans" w:hAnsi="JD Sans" w:cs="JD Sans"/>
          <w:color w:val="000000"/>
          <w:sz w:val="24"/>
          <w:szCs w:val="24"/>
        </w:rPr>
      </w:pPr>
      <w:r w:rsidRPr="00431426">
        <w:rPr>
          <w:rFonts w:ascii="JD Sans" w:hAnsi="JD Sans" w:cs="JD Sans"/>
          <w:color w:val="000000"/>
          <w:sz w:val="24"/>
          <w:szCs w:val="24"/>
        </w:rPr>
        <w:t>Piotr Dziamski</w:t>
      </w:r>
    </w:p>
    <w:p w:rsidR="00B248AD" w:rsidRPr="00431426" w:rsidRDefault="00B248AD" w:rsidP="002D6365">
      <w:pPr>
        <w:autoSpaceDE w:val="0"/>
        <w:autoSpaceDN w:val="0"/>
        <w:adjustRightInd w:val="0"/>
        <w:jc w:val="both"/>
        <w:rPr>
          <w:rFonts w:ascii="JD Sans" w:hAnsi="JD Sans" w:cs="JD Sans"/>
          <w:color w:val="000000"/>
        </w:rPr>
      </w:pPr>
      <w:r w:rsidRPr="00431426">
        <w:rPr>
          <w:rFonts w:ascii="JD Sans" w:hAnsi="JD Sans" w:cs="JD Sans"/>
          <w:color w:val="000000"/>
        </w:rPr>
        <w:t>Kierownik Marketingu</w:t>
      </w:r>
    </w:p>
    <w:p w:rsidR="00E06EFD" w:rsidRPr="00431426" w:rsidRDefault="00B248AD" w:rsidP="00BD091C">
      <w:pPr>
        <w:autoSpaceDE w:val="0"/>
        <w:autoSpaceDN w:val="0"/>
        <w:adjustRightInd w:val="0"/>
        <w:jc w:val="both"/>
        <w:rPr>
          <w:rFonts w:ascii="Verdana" w:hAnsi="Verdana"/>
          <w:noProof/>
          <w:color w:val="000000"/>
          <w:sz w:val="22"/>
          <w:szCs w:val="22"/>
          <w:lang w:eastAsia="en-US"/>
        </w:rPr>
      </w:pPr>
      <w:r w:rsidRPr="00431426">
        <w:rPr>
          <w:rFonts w:ascii="JD Sans" w:hAnsi="JD Sans" w:cs="JD Sans"/>
          <w:color w:val="000000"/>
        </w:rPr>
        <w:t>John Deere Polska</w:t>
      </w:r>
    </w:p>
    <w:sectPr w:rsidR="00E06EFD" w:rsidRPr="00431426" w:rsidSect="0036498B">
      <w:headerReference w:type="default" r:id="rId8"/>
      <w:footerReference w:type="default" r:id="rId9"/>
      <w:pgSz w:w="11907" w:h="16840"/>
      <w:pgMar w:top="677" w:right="1440" w:bottom="432" w:left="1800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FF" w:rsidRDefault="009476FF">
      <w:r>
        <w:separator/>
      </w:r>
    </w:p>
  </w:endnote>
  <w:endnote w:type="continuationSeparator" w:id="0">
    <w:p w:rsidR="009476FF" w:rsidRDefault="009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D Sans">
    <w:altName w:val="Corbel"/>
    <w:charset w:val="EE"/>
    <w:family w:val="auto"/>
    <w:pitch w:val="variable"/>
    <w:sig w:usb0="A00000AF" w:usb1="400060F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D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85" w:rsidRPr="005941D9" w:rsidRDefault="00174385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  <w:lang w:eastAsia="en-US"/>
      </w:rPr>
    </w:pPr>
    <w:r w:rsidRPr="005941D9">
      <w:rPr>
        <w:rFonts w:ascii="JD Sans" w:hAnsi="JD Sans"/>
        <w:sz w:val="18"/>
        <w:szCs w:val="18"/>
        <w:lang w:eastAsia="en-US"/>
      </w:rPr>
      <w:t>Sąd Rejonowy w Poznaniu, Wydział XIV Gospodarczy KRS: 0000129369</w:t>
    </w:r>
  </w:p>
  <w:p w:rsidR="00174385" w:rsidRPr="00843D06" w:rsidRDefault="00174385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</w:rPr>
    </w:pPr>
    <w:r w:rsidRPr="00843D06">
      <w:rPr>
        <w:rFonts w:ascii="JD Sans" w:hAnsi="JD Sans"/>
        <w:sz w:val="18"/>
        <w:szCs w:val="18"/>
        <w:lang w:val="en-US" w:eastAsia="en-US"/>
      </w:rPr>
      <w:t>Kapitał zakładowy: 6 500 000,00 PLN</w:t>
    </w:r>
  </w:p>
  <w:p w:rsidR="00174385" w:rsidRPr="00843D06" w:rsidRDefault="00174385" w:rsidP="00A648C6">
    <w:pPr>
      <w:pStyle w:val="Tekstpodstawowy"/>
      <w:rPr>
        <w:rFonts w:ascii="JD Sans" w:hAnsi="JD Sans"/>
        <w:sz w:val="18"/>
        <w:szCs w:val="18"/>
      </w:rPr>
    </w:pPr>
  </w:p>
  <w:p w:rsidR="00174385" w:rsidRPr="00A648C6" w:rsidRDefault="00174385">
    <w:pPr>
      <w:pStyle w:val="Tekstpodstawowy"/>
    </w:pPr>
  </w:p>
  <w:p w:rsidR="00174385" w:rsidRDefault="00174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FF" w:rsidRDefault="009476FF">
      <w:r>
        <w:separator/>
      </w:r>
    </w:p>
  </w:footnote>
  <w:footnote w:type="continuationSeparator" w:id="0">
    <w:p w:rsidR="009476FF" w:rsidRDefault="0094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5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4536"/>
    </w:tblGrid>
    <w:tr w:rsidR="00174385" w:rsidRPr="00F655AA">
      <w:tc>
        <w:tcPr>
          <w:tcW w:w="6039" w:type="dxa"/>
        </w:tcPr>
        <w:p w:rsidR="00174385" w:rsidRDefault="00BD091C">
          <w:pPr>
            <w:ind w:left="-794" w:right="-680" w:firstLine="391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17780</wp:posOffset>
                </wp:positionV>
                <wp:extent cx="2286000" cy="463550"/>
                <wp:effectExtent l="0" t="0" r="0" b="0"/>
                <wp:wrapNone/>
                <wp:docPr id="1" name="Picture 1" descr="green horiz for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en horiz for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</w:tcPr>
        <w:p w:rsidR="00174385" w:rsidRDefault="00174385">
          <w:pPr>
            <w:pStyle w:val="Nagwek1"/>
            <w:ind w:right="-533" w:hanging="142"/>
            <w:rPr>
              <w:b w:val="0"/>
              <w:sz w:val="18"/>
            </w:rPr>
          </w:pPr>
        </w:p>
        <w:p w:rsidR="00174385" w:rsidRDefault="00174385">
          <w:pPr>
            <w:pStyle w:val="Nagwek1"/>
            <w:ind w:right="-533" w:hanging="142"/>
            <w:rPr>
              <w:b w:val="0"/>
              <w:sz w:val="18"/>
            </w:rPr>
          </w:pPr>
        </w:p>
        <w:p w:rsidR="00174385" w:rsidRDefault="00174385">
          <w:pPr>
            <w:pStyle w:val="Nagwek1"/>
            <w:spacing w:before="60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John Deere Polska Sp. z o.o.</w:t>
          </w:r>
        </w:p>
        <w:p w:rsidR="00174385" w:rsidRDefault="00174385">
          <w:pPr>
            <w:pStyle w:val="Nagwek1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 xml:space="preserve">ul. </w:t>
          </w:r>
          <w:r w:rsidR="004701BA">
            <w:rPr>
              <w:b w:val="0"/>
              <w:sz w:val="18"/>
            </w:rPr>
            <w:t xml:space="preserve">Poznańska </w:t>
          </w:r>
          <w:r>
            <w:rPr>
              <w:b w:val="0"/>
              <w:sz w:val="18"/>
            </w:rPr>
            <w:t>1</w:t>
          </w:r>
          <w:r w:rsidR="004701BA">
            <w:rPr>
              <w:b w:val="0"/>
              <w:sz w:val="18"/>
            </w:rPr>
            <w:t xml:space="preserve"> B</w:t>
          </w:r>
          <w:r>
            <w:rPr>
              <w:b w:val="0"/>
              <w:sz w:val="18"/>
            </w:rPr>
            <w:br/>
            <w:t>62-0</w:t>
          </w:r>
          <w:r w:rsidR="004701BA">
            <w:rPr>
              <w:b w:val="0"/>
              <w:sz w:val="18"/>
            </w:rPr>
            <w:t>80</w:t>
          </w:r>
          <w:r>
            <w:rPr>
              <w:b w:val="0"/>
              <w:sz w:val="18"/>
            </w:rPr>
            <w:t xml:space="preserve"> </w:t>
          </w:r>
          <w:r w:rsidR="004701BA">
            <w:rPr>
              <w:b w:val="0"/>
              <w:sz w:val="18"/>
            </w:rPr>
            <w:t>Tarnowo Podgórne</w:t>
          </w:r>
          <w:r>
            <w:rPr>
              <w:b w:val="0"/>
              <w:sz w:val="18"/>
            </w:rPr>
            <w:t xml:space="preserve">  </w:t>
          </w:r>
          <w:r w:rsidR="00832660"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>MACROBUTTON EditCopy •</w:instrText>
          </w:r>
          <w:r w:rsidR="00832660"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 Polska</w:t>
          </w:r>
        </w:p>
        <w:p w:rsidR="00174385" w:rsidRPr="00A648C6" w:rsidRDefault="00174385">
          <w:pPr>
            <w:pStyle w:val="Nagwek1"/>
            <w:ind w:right="-533" w:hanging="142"/>
            <w:rPr>
              <w:b w:val="0"/>
              <w:sz w:val="18"/>
              <w:szCs w:val="18"/>
              <w:lang w:val="en-US"/>
            </w:rPr>
          </w:pPr>
          <w:r>
            <w:rPr>
              <w:b w:val="0"/>
              <w:sz w:val="18"/>
            </w:rPr>
            <w:t xml:space="preserve"> </w:t>
          </w:r>
          <w:r w:rsidRPr="00A648C6">
            <w:rPr>
              <w:b w:val="0"/>
              <w:sz w:val="18"/>
              <w:szCs w:val="18"/>
            </w:rPr>
            <w:t xml:space="preserve">  </w:t>
          </w:r>
          <w:r w:rsidRPr="00A648C6">
            <w:rPr>
              <w:b w:val="0"/>
              <w:sz w:val="18"/>
              <w:szCs w:val="18"/>
              <w:lang w:val="en-US"/>
            </w:rPr>
            <w:t xml:space="preserve">Tel.: +48 61 81 15 196 </w:t>
          </w:r>
          <w:r w:rsidR="00832660" w:rsidRPr="00A648C6">
            <w:rPr>
              <w:b w:val="0"/>
              <w:sz w:val="18"/>
              <w:szCs w:val="18"/>
            </w:rPr>
            <w:fldChar w:fldCharType="begin"/>
          </w:r>
          <w:r w:rsidRPr="00A648C6">
            <w:rPr>
              <w:b w:val="0"/>
              <w:sz w:val="18"/>
              <w:szCs w:val="18"/>
              <w:lang w:val="en-US"/>
            </w:rPr>
            <w:instrText>MACROBUTTON EditCopy •</w:instrText>
          </w:r>
          <w:r w:rsidR="00832660" w:rsidRPr="00A648C6">
            <w:rPr>
              <w:b w:val="0"/>
              <w:sz w:val="18"/>
              <w:szCs w:val="18"/>
            </w:rPr>
            <w:fldChar w:fldCharType="end"/>
          </w:r>
          <w:r w:rsidRPr="00A648C6">
            <w:rPr>
              <w:b w:val="0"/>
              <w:sz w:val="18"/>
              <w:szCs w:val="18"/>
              <w:lang w:val="en-US"/>
            </w:rPr>
            <w:t xml:space="preserve">  Fax: +48 61 8115 197</w:t>
          </w:r>
        </w:p>
        <w:p w:rsidR="00174385" w:rsidRPr="00A648C6" w:rsidRDefault="00174385" w:rsidP="00A648C6">
          <w:pPr>
            <w:rPr>
              <w:sz w:val="18"/>
              <w:szCs w:val="18"/>
              <w:lang w:val="en-US"/>
            </w:rPr>
          </w:pPr>
          <w:r w:rsidRPr="00A648C6">
            <w:rPr>
              <w:rFonts w:ascii="Arial" w:hAnsi="Arial" w:cs="Arial"/>
              <w:sz w:val="18"/>
              <w:szCs w:val="18"/>
              <w:lang w:val="en-US" w:eastAsia="en-US"/>
            </w:rPr>
            <w:t>NIP: 777-24-19-808</w:t>
          </w:r>
        </w:p>
        <w:p w:rsidR="00174385" w:rsidRPr="00DD5A1D" w:rsidRDefault="00174385">
          <w:pPr>
            <w:pStyle w:val="Nagwek"/>
            <w:tabs>
              <w:tab w:val="clear" w:pos="4153"/>
              <w:tab w:val="clear" w:pos="8306"/>
            </w:tabs>
            <w:rPr>
              <w:rFonts w:ascii="Arial" w:hAnsi="Arial"/>
              <w:sz w:val="18"/>
              <w:lang w:val="en-US"/>
            </w:rPr>
          </w:pPr>
          <w:r w:rsidRPr="00DD5A1D">
            <w:rPr>
              <w:rFonts w:ascii="Arial" w:hAnsi="Arial"/>
              <w:sz w:val="18"/>
              <w:lang w:val="en-US"/>
            </w:rPr>
            <w:t>E-mail:</w:t>
          </w:r>
          <w:r>
            <w:rPr>
              <w:rFonts w:ascii="Arial" w:hAnsi="Arial"/>
              <w:sz w:val="18"/>
              <w:lang w:val="en-US"/>
            </w:rPr>
            <w:t xml:space="preserve"> Polska@JohnDeere.com</w:t>
          </w:r>
        </w:p>
        <w:p w:rsidR="00174385" w:rsidRPr="00DD5A1D" w:rsidRDefault="00174385">
          <w:pPr>
            <w:ind w:hanging="142"/>
            <w:rPr>
              <w:rFonts w:ascii="Arial" w:hAnsi="Arial"/>
              <w:sz w:val="18"/>
              <w:lang w:val="en-US"/>
            </w:rPr>
          </w:pPr>
        </w:p>
      </w:tc>
    </w:tr>
  </w:tbl>
  <w:p w:rsidR="00174385" w:rsidRPr="00DD5A1D" w:rsidRDefault="0017438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D35"/>
    <w:multiLevelType w:val="hybridMultilevel"/>
    <w:tmpl w:val="76B2EC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308"/>
    <w:multiLevelType w:val="hybridMultilevel"/>
    <w:tmpl w:val="AEB044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406"/>
    <w:multiLevelType w:val="hybridMultilevel"/>
    <w:tmpl w:val="05C80A68"/>
    <w:lvl w:ilvl="0" w:tplc="AE1E344E">
      <w:start w:val="6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0511768"/>
    <w:multiLevelType w:val="hybridMultilevel"/>
    <w:tmpl w:val="31EA628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089E"/>
    <w:multiLevelType w:val="hybridMultilevel"/>
    <w:tmpl w:val="AD04F6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70A2"/>
    <w:multiLevelType w:val="hybridMultilevel"/>
    <w:tmpl w:val="7428B0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320356F"/>
    <w:multiLevelType w:val="hybridMultilevel"/>
    <w:tmpl w:val="2506D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6398B"/>
    <w:multiLevelType w:val="hybridMultilevel"/>
    <w:tmpl w:val="D7DE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46F1A"/>
    <w:multiLevelType w:val="hybridMultilevel"/>
    <w:tmpl w:val="013010C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62CD8"/>
    <w:multiLevelType w:val="hybridMultilevel"/>
    <w:tmpl w:val="D6BC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17B08"/>
    <w:multiLevelType w:val="hybridMultilevel"/>
    <w:tmpl w:val="E06083F6"/>
    <w:lvl w:ilvl="0" w:tplc="13761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C0DE0"/>
    <w:multiLevelType w:val="hybridMultilevel"/>
    <w:tmpl w:val="F0685E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D403A"/>
    <w:multiLevelType w:val="hybridMultilevel"/>
    <w:tmpl w:val="665C5F5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1D6779"/>
    <w:multiLevelType w:val="hybridMultilevel"/>
    <w:tmpl w:val="9EAC99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DDB46B9"/>
    <w:multiLevelType w:val="hybridMultilevel"/>
    <w:tmpl w:val="BE6484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D2C91"/>
    <w:multiLevelType w:val="hybridMultilevel"/>
    <w:tmpl w:val="ED546F9A"/>
    <w:lvl w:ilvl="0" w:tplc="8450744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4673CCD"/>
    <w:multiLevelType w:val="hybridMultilevel"/>
    <w:tmpl w:val="7AA454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81E64"/>
    <w:multiLevelType w:val="hybridMultilevel"/>
    <w:tmpl w:val="0D6C4C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CC4622"/>
    <w:multiLevelType w:val="hybridMultilevel"/>
    <w:tmpl w:val="8654E87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B24B59"/>
    <w:multiLevelType w:val="hybridMultilevel"/>
    <w:tmpl w:val="6D90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96648"/>
    <w:multiLevelType w:val="multilevel"/>
    <w:tmpl w:val="403A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E64EE"/>
    <w:multiLevelType w:val="hybridMultilevel"/>
    <w:tmpl w:val="A8DA564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D425A2"/>
    <w:multiLevelType w:val="hybridMultilevel"/>
    <w:tmpl w:val="E0967B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D32E1"/>
    <w:multiLevelType w:val="hybridMultilevel"/>
    <w:tmpl w:val="4BC07D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76CF6"/>
    <w:multiLevelType w:val="hybridMultilevel"/>
    <w:tmpl w:val="F258CD8C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9A3D96"/>
    <w:multiLevelType w:val="hybridMultilevel"/>
    <w:tmpl w:val="DB8C4C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3"/>
  </w:num>
  <w:num w:numId="4">
    <w:abstractNumId w:val="18"/>
  </w:num>
  <w:num w:numId="5">
    <w:abstractNumId w:val="16"/>
  </w:num>
  <w:num w:numId="6">
    <w:abstractNumId w:val="11"/>
  </w:num>
  <w:num w:numId="7">
    <w:abstractNumId w:val="23"/>
  </w:num>
  <w:num w:numId="8">
    <w:abstractNumId w:val="1"/>
  </w:num>
  <w:num w:numId="9">
    <w:abstractNumId w:val="4"/>
  </w:num>
  <w:num w:numId="10">
    <w:abstractNumId w:val="25"/>
  </w:num>
  <w:num w:numId="11">
    <w:abstractNumId w:val="14"/>
  </w:num>
  <w:num w:numId="12">
    <w:abstractNumId w:val="22"/>
  </w:num>
  <w:num w:numId="13">
    <w:abstractNumId w:val="0"/>
  </w:num>
  <w:num w:numId="14">
    <w:abstractNumId w:val="8"/>
  </w:num>
  <w:num w:numId="15">
    <w:abstractNumId w:val="17"/>
  </w:num>
  <w:num w:numId="16">
    <w:abstractNumId w:val="21"/>
  </w:num>
  <w:num w:numId="17">
    <w:abstractNumId w:val="12"/>
  </w:num>
  <w:num w:numId="18">
    <w:abstractNumId w:val="15"/>
  </w:num>
  <w:num w:numId="19">
    <w:abstractNumId w:val="2"/>
  </w:num>
  <w:num w:numId="20">
    <w:abstractNumId w:val="20"/>
  </w:num>
  <w:num w:numId="21">
    <w:abstractNumId w:val="13"/>
  </w:num>
  <w:num w:numId="22">
    <w:abstractNumId w:val="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1D"/>
    <w:rsid w:val="0001590E"/>
    <w:rsid w:val="000178A4"/>
    <w:rsid w:val="00025674"/>
    <w:rsid w:val="00036EDB"/>
    <w:rsid w:val="00044C81"/>
    <w:rsid w:val="00047F48"/>
    <w:rsid w:val="000753F0"/>
    <w:rsid w:val="00075701"/>
    <w:rsid w:val="000A1BF3"/>
    <w:rsid w:val="000A74D5"/>
    <w:rsid w:val="000B1413"/>
    <w:rsid w:val="000D3B69"/>
    <w:rsid w:val="000E450E"/>
    <w:rsid w:val="0010738D"/>
    <w:rsid w:val="001117E2"/>
    <w:rsid w:val="00112838"/>
    <w:rsid w:val="00113960"/>
    <w:rsid w:val="001300F9"/>
    <w:rsid w:val="0013651F"/>
    <w:rsid w:val="001600F3"/>
    <w:rsid w:val="00174385"/>
    <w:rsid w:val="0018107F"/>
    <w:rsid w:val="00183CC2"/>
    <w:rsid w:val="001B6500"/>
    <w:rsid w:val="001B7AA6"/>
    <w:rsid w:val="001C17A8"/>
    <w:rsid w:val="001E5560"/>
    <w:rsid w:val="001F4EDA"/>
    <w:rsid w:val="0020064A"/>
    <w:rsid w:val="002132B8"/>
    <w:rsid w:val="002470BE"/>
    <w:rsid w:val="00250E1F"/>
    <w:rsid w:val="00252CEC"/>
    <w:rsid w:val="002569C2"/>
    <w:rsid w:val="002600CD"/>
    <w:rsid w:val="00267313"/>
    <w:rsid w:val="00276A52"/>
    <w:rsid w:val="00277AED"/>
    <w:rsid w:val="00282730"/>
    <w:rsid w:val="00283005"/>
    <w:rsid w:val="002A02AF"/>
    <w:rsid w:val="002A08F4"/>
    <w:rsid w:val="002D6365"/>
    <w:rsid w:val="002F2F43"/>
    <w:rsid w:val="00307D44"/>
    <w:rsid w:val="00323F7A"/>
    <w:rsid w:val="003404B6"/>
    <w:rsid w:val="00343843"/>
    <w:rsid w:val="00343E97"/>
    <w:rsid w:val="0034759E"/>
    <w:rsid w:val="00350481"/>
    <w:rsid w:val="0036463B"/>
    <w:rsid w:val="0036498B"/>
    <w:rsid w:val="003704D2"/>
    <w:rsid w:val="0038375A"/>
    <w:rsid w:val="003B09DE"/>
    <w:rsid w:val="003B1A22"/>
    <w:rsid w:val="003D0BAC"/>
    <w:rsid w:val="003D0C3C"/>
    <w:rsid w:val="003D330F"/>
    <w:rsid w:val="003E0FE0"/>
    <w:rsid w:val="003E20A4"/>
    <w:rsid w:val="003E24A9"/>
    <w:rsid w:val="003F54FA"/>
    <w:rsid w:val="003F594F"/>
    <w:rsid w:val="00415D05"/>
    <w:rsid w:val="004312E6"/>
    <w:rsid w:val="00431426"/>
    <w:rsid w:val="00431FF6"/>
    <w:rsid w:val="004354CA"/>
    <w:rsid w:val="00445135"/>
    <w:rsid w:val="00450058"/>
    <w:rsid w:val="004701BA"/>
    <w:rsid w:val="004A00B5"/>
    <w:rsid w:val="004A277E"/>
    <w:rsid w:val="004A29FB"/>
    <w:rsid w:val="004A2D7E"/>
    <w:rsid w:val="004B10E2"/>
    <w:rsid w:val="004C42AA"/>
    <w:rsid w:val="004D160F"/>
    <w:rsid w:val="004F7449"/>
    <w:rsid w:val="005002F6"/>
    <w:rsid w:val="00500B0B"/>
    <w:rsid w:val="0051218E"/>
    <w:rsid w:val="0051611C"/>
    <w:rsid w:val="005257B0"/>
    <w:rsid w:val="00534C7E"/>
    <w:rsid w:val="00541D6C"/>
    <w:rsid w:val="005520E7"/>
    <w:rsid w:val="00553930"/>
    <w:rsid w:val="005555BE"/>
    <w:rsid w:val="00570B35"/>
    <w:rsid w:val="00582ECF"/>
    <w:rsid w:val="005858C2"/>
    <w:rsid w:val="00593016"/>
    <w:rsid w:val="005941D9"/>
    <w:rsid w:val="00597F0E"/>
    <w:rsid w:val="005A4BE1"/>
    <w:rsid w:val="005A730D"/>
    <w:rsid w:val="005D4C48"/>
    <w:rsid w:val="005F7993"/>
    <w:rsid w:val="00601989"/>
    <w:rsid w:val="0064125C"/>
    <w:rsid w:val="00646B44"/>
    <w:rsid w:val="00647861"/>
    <w:rsid w:val="00673E09"/>
    <w:rsid w:val="00685AE9"/>
    <w:rsid w:val="00686FB6"/>
    <w:rsid w:val="0068795F"/>
    <w:rsid w:val="006A2F0C"/>
    <w:rsid w:val="006A4146"/>
    <w:rsid w:val="006B221B"/>
    <w:rsid w:val="006B6177"/>
    <w:rsid w:val="006D4046"/>
    <w:rsid w:val="00703CB1"/>
    <w:rsid w:val="007042CA"/>
    <w:rsid w:val="007055AD"/>
    <w:rsid w:val="00722CE3"/>
    <w:rsid w:val="0072352B"/>
    <w:rsid w:val="00737C34"/>
    <w:rsid w:val="00741035"/>
    <w:rsid w:val="00770C4D"/>
    <w:rsid w:val="0077436E"/>
    <w:rsid w:val="007878D8"/>
    <w:rsid w:val="00796994"/>
    <w:rsid w:val="007A319D"/>
    <w:rsid w:val="007A61F3"/>
    <w:rsid w:val="007A649C"/>
    <w:rsid w:val="007C016F"/>
    <w:rsid w:val="007F0D3C"/>
    <w:rsid w:val="008008FA"/>
    <w:rsid w:val="00803527"/>
    <w:rsid w:val="00803CB4"/>
    <w:rsid w:val="00806EE5"/>
    <w:rsid w:val="00812867"/>
    <w:rsid w:val="00813D7E"/>
    <w:rsid w:val="008264C3"/>
    <w:rsid w:val="0083196C"/>
    <w:rsid w:val="00832660"/>
    <w:rsid w:val="00843D06"/>
    <w:rsid w:val="00846A13"/>
    <w:rsid w:val="008530AD"/>
    <w:rsid w:val="00856601"/>
    <w:rsid w:val="0086563B"/>
    <w:rsid w:val="00866C35"/>
    <w:rsid w:val="00867EFD"/>
    <w:rsid w:val="008756E4"/>
    <w:rsid w:val="00882487"/>
    <w:rsid w:val="0088655D"/>
    <w:rsid w:val="008A1A43"/>
    <w:rsid w:val="008B6754"/>
    <w:rsid w:val="008E2A62"/>
    <w:rsid w:val="009068F0"/>
    <w:rsid w:val="00906B25"/>
    <w:rsid w:val="009121E2"/>
    <w:rsid w:val="00916CC1"/>
    <w:rsid w:val="00931A0B"/>
    <w:rsid w:val="00931CF1"/>
    <w:rsid w:val="0093641D"/>
    <w:rsid w:val="009476FF"/>
    <w:rsid w:val="00952E44"/>
    <w:rsid w:val="00982E1D"/>
    <w:rsid w:val="00985D4D"/>
    <w:rsid w:val="009A0583"/>
    <w:rsid w:val="009A2E1F"/>
    <w:rsid w:val="009A666C"/>
    <w:rsid w:val="009C194B"/>
    <w:rsid w:val="009D433B"/>
    <w:rsid w:val="009E466C"/>
    <w:rsid w:val="00A15F85"/>
    <w:rsid w:val="00A514DA"/>
    <w:rsid w:val="00A56523"/>
    <w:rsid w:val="00A61501"/>
    <w:rsid w:val="00A648C6"/>
    <w:rsid w:val="00A778F5"/>
    <w:rsid w:val="00A77B64"/>
    <w:rsid w:val="00A97011"/>
    <w:rsid w:val="00AA1AB7"/>
    <w:rsid w:val="00AA2419"/>
    <w:rsid w:val="00AA477D"/>
    <w:rsid w:val="00AB1A6B"/>
    <w:rsid w:val="00AB4856"/>
    <w:rsid w:val="00AD69A9"/>
    <w:rsid w:val="00AE3129"/>
    <w:rsid w:val="00AE57A4"/>
    <w:rsid w:val="00B04CAE"/>
    <w:rsid w:val="00B07950"/>
    <w:rsid w:val="00B248AD"/>
    <w:rsid w:val="00B40E46"/>
    <w:rsid w:val="00B41D56"/>
    <w:rsid w:val="00B47274"/>
    <w:rsid w:val="00B51A35"/>
    <w:rsid w:val="00B55DF8"/>
    <w:rsid w:val="00B57AF0"/>
    <w:rsid w:val="00B713EB"/>
    <w:rsid w:val="00B81B3E"/>
    <w:rsid w:val="00B92F36"/>
    <w:rsid w:val="00BB2277"/>
    <w:rsid w:val="00BB3E50"/>
    <w:rsid w:val="00BC1AA7"/>
    <w:rsid w:val="00BD091C"/>
    <w:rsid w:val="00BD7C94"/>
    <w:rsid w:val="00BF06EA"/>
    <w:rsid w:val="00C0418C"/>
    <w:rsid w:val="00C172BC"/>
    <w:rsid w:val="00C41532"/>
    <w:rsid w:val="00C6182B"/>
    <w:rsid w:val="00C62516"/>
    <w:rsid w:val="00C75FEC"/>
    <w:rsid w:val="00C82354"/>
    <w:rsid w:val="00C84AB7"/>
    <w:rsid w:val="00C90D1E"/>
    <w:rsid w:val="00C94752"/>
    <w:rsid w:val="00CC0DA4"/>
    <w:rsid w:val="00CC308B"/>
    <w:rsid w:val="00CF1989"/>
    <w:rsid w:val="00D0326E"/>
    <w:rsid w:val="00D034F7"/>
    <w:rsid w:val="00D27241"/>
    <w:rsid w:val="00D50833"/>
    <w:rsid w:val="00D5568E"/>
    <w:rsid w:val="00D746D3"/>
    <w:rsid w:val="00D756A0"/>
    <w:rsid w:val="00DA77B8"/>
    <w:rsid w:val="00DD506F"/>
    <w:rsid w:val="00DD5A1D"/>
    <w:rsid w:val="00E06EFD"/>
    <w:rsid w:val="00E12B6B"/>
    <w:rsid w:val="00E213BE"/>
    <w:rsid w:val="00E320E6"/>
    <w:rsid w:val="00E70D33"/>
    <w:rsid w:val="00E7613E"/>
    <w:rsid w:val="00E807C1"/>
    <w:rsid w:val="00E811DE"/>
    <w:rsid w:val="00E90EC2"/>
    <w:rsid w:val="00E952B0"/>
    <w:rsid w:val="00EA3618"/>
    <w:rsid w:val="00EB0C92"/>
    <w:rsid w:val="00EB4447"/>
    <w:rsid w:val="00EB64A3"/>
    <w:rsid w:val="00EC07CC"/>
    <w:rsid w:val="00EE31F8"/>
    <w:rsid w:val="00F16A8B"/>
    <w:rsid w:val="00F2001B"/>
    <w:rsid w:val="00F35CFD"/>
    <w:rsid w:val="00F374AF"/>
    <w:rsid w:val="00F44D09"/>
    <w:rsid w:val="00F55041"/>
    <w:rsid w:val="00F65008"/>
    <w:rsid w:val="00F655AA"/>
    <w:rsid w:val="00F80B2A"/>
    <w:rsid w:val="00F8690E"/>
    <w:rsid w:val="00F949D9"/>
    <w:rsid w:val="00FB50E5"/>
    <w:rsid w:val="00FB5AAE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9A109C"/>
  <w15:docId w15:val="{E134A0EB-A00C-43BD-AA12-61258F81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6498B"/>
    <w:rPr>
      <w:lang w:val="pl-PL" w:eastAsia="pl-PL"/>
    </w:rPr>
  </w:style>
  <w:style w:type="paragraph" w:styleId="Nagwek1">
    <w:name w:val="heading 1"/>
    <w:basedOn w:val="Normalny"/>
    <w:next w:val="Normalny"/>
    <w:qFormat/>
    <w:rsid w:val="0036498B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6498B"/>
    <w:pPr>
      <w:keepNext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qFormat/>
    <w:rsid w:val="0036498B"/>
    <w:pPr>
      <w:keepNext/>
      <w:tabs>
        <w:tab w:val="left" w:pos="-720"/>
      </w:tabs>
      <w:suppressAutoHyphens/>
      <w:spacing w:before="120"/>
      <w:jc w:val="both"/>
      <w:outlineLvl w:val="2"/>
    </w:pPr>
    <w:rPr>
      <w:rFonts w:ascii="Arial" w:hAnsi="Arial"/>
      <w:spacing w:val="-3"/>
      <w:sz w:val="24"/>
      <w:lang w:val="de-DE"/>
    </w:rPr>
  </w:style>
  <w:style w:type="paragraph" w:styleId="Nagwek4">
    <w:name w:val="heading 4"/>
    <w:basedOn w:val="Normalny"/>
    <w:next w:val="Normalny"/>
    <w:qFormat/>
    <w:rsid w:val="0036498B"/>
    <w:pPr>
      <w:keepNext/>
      <w:tabs>
        <w:tab w:val="center" w:pos="4513"/>
      </w:tabs>
      <w:suppressAutoHyphens/>
      <w:jc w:val="center"/>
      <w:outlineLvl w:val="3"/>
    </w:pPr>
    <w:rPr>
      <w:rFonts w:ascii="Arial" w:hAnsi="Arial"/>
      <w:b/>
      <w:sz w:val="22"/>
      <w:lang w:val="de-DE"/>
    </w:rPr>
  </w:style>
  <w:style w:type="paragraph" w:styleId="Nagwek5">
    <w:name w:val="heading 5"/>
    <w:basedOn w:val="Normalny"/>
    <w:next w:val="Normalny"/>
    <w:qFormat/>
    <w:rsid w:val="0036498B"/>
    <w:pPr>
      <w:keepNext/>
      <w:outlineLvl w:val="4"/>
    </w:pPr>
    <w:rPr>
      <w:rFonts w:ascii="Arial" w:hAnsi="Arial" w:cs="Arial"/>
      <w:i/>
      <w:iCs/>
      <w:sz w:val="28"/>
    </w:rPr>
  </w:style>
  <w:style w:type="paragraph" w:styleId="Nagwek6">
    <w:name w:val="heading 6"/>
    <w:basedOn w:val="Normalny"/>
    <w:next w:val="Normalny"/>
    <w:qFormat/>
    <w:rsid w:val="0036498B"/>
    <w:pPr>
      <w:keepNext/>
      <w:outlineLvl w:val="5"/>
    </w:pPr>
    <w:rPr>
      <w:rFonts w:ascii="Arial" w:hAnsi="Arial" w:cs="Arial"/>
      <w:sz w:val="24"/>
    </w:rPr>
  </w:style>
  <w:style w:type="paragraph" w:styleId="Nagwek7">
    <w:name w:val="heading 7"/>
    <w:basedOn w:val="Normalny"/>
    <w:next w:val="Normalny"/>
    <w:qFormat/>
    <w:rsid w:val="0036498B"/>
    <w:pPr>
      <w:keepNext/>
      <w:jc w:val="center"/>
      <w:outlineLvl w:val="6"/>
    </w:pPr>
    <w:rPr>
      <w:rFonts w:ascii="Arial" w:hAnsi="Arial" w:cs="Arial"/>
      <w:sz w:val="24"/>
      <w:lang w:val="de-DE"/>
    </w:rPr>
  </w:style>
  <w:style w:type="paragraph" w:styleId="Nagwek8">
    <w:name w:val="heading 8"/>
    <w:basedOn w:val="Normalny"/>
    <w:next w:val="Normalny"/>
    <w:qFormat/>
    <w:rsid w:val="0036498B"/>
    <w:pPr>
      <w:keepNext/>
      <w:ind w:left="360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36498B"/>
    <w:pPr>
      <w:keepNext/>
      <w:spacing w:line="360" w:lineRule="auto"/>
      <w:ind w:left="2880" w:firstLine="720"/>
      <w:jc w:val="center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498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36498B"/>
    <w:pPr>
      <w:tabs>
        <w:tab w:val="center" w:pos="4153"/>
        <w:tab w:val="right" w:pos="8306"/>
      </w:tabs>
    </w:pPr>
  </w:style>
  <w:style w:type="character" w:styleId="Hipercze">
    <w:name w:val="Hyperlink"/>
    <w:basedOn w:val="Domylnaczcionkaakapitu"/>
    <w:rsid w:val="0036498B"/>
    <w:rPr>
      <w:color w:val="0000FF"/>
      <w:u w:val="single"/>
    </w:rPr>
  </w:style>
  <w:style w:type="paragraph" w:styleId="Tekstpodstawowy">
    <w:name w:val="Body Text"/>
    <w:basedOn w:val="Normalny"/>
    <w:rsid w:val="0036498B"/>
    <w:pPr>
      <w:ind w:right="-533"/>
      <w:jc w:val="center"/>
    </w:pPr>
    <w:rPr>
      <w:rFonts w:ascii="Arial" w:hAnsi="Arial"/>
      <w:sz w:val="16"/>
    </w:rPr>
  </w:style>
  <w:style w:type="paragraph" w:styleId="Legenda">
    <w:name w:val="caption"/>
    <w:basedOn w:val="Normalny"/>
    <w:next w:val="Normalny"/>
    <w:qFormat/>
    <w:rsid w:val="0036498B"/>
    <w:pPr>
      <w:spacing w:before="120" w:after="120"/>
    </w:pPr>
    <w:rPr>
      <w:b/>
      <w:bCs/>
      <w:noProof/>
    </w:rPr>
  </w:style>
  <w:style w:type="paragraph" w:styleId="Tekstpodstawowy2">
    <w:name w:val="Body Text 2"/>
    <w:basedOn w:val="Normalny"/>
    <w:rsid w:val="0036498B"/>
    <w:rPr>
      <w:sz w:val="24"/>
    </w:rPr>
  </w:style>
  <w:style w:type="paragraph" w:styleId="Tekstpodstawowywcity">
    <w:name w:val="Body Text Indent"/>
    <w:basedOn w:val="Normalny"/>
    <w:rsid w:val="0036498B"/>
    <w:pPr>
      <w:ind w:left="360"/>
    </w:pPr>
    <w:rPr>
      <w:sz w:val="24"/>
    </w:rPr>
  </w:style>
  <w:style w:type="character" w:styleId="UyteHipercze">
    <w:name w:val="FollowedHyperlink"/>
    <w:basedOn w:val="Domylnaczcionkaakapitu"/>
    <w:rsid w:val="0036498B"/>
    <w:rPr>
      <w:color w:val="800080"/>
      <w:u w:val="single"/>
    </w:rPr>
  </w:style>
  <w:style w:type="paragraph" w:styleId="Tekstpodstawowy3">
    <w:name w:val="Body Text 3"/>
    <w:basedOn w:val="Normalny"/>
    <w:rsid w:val="0036498B"/>
    <w:pPr>
      <w:spacing w:line="360" w:lineRule="auto"/>
      <w:jc w:val="both"/>
    </w:pPr>
    <w:rPr>
      <w:rFonts w:ascii="Arial" w:hAnsi="Arial" w:cs="Arial"/>
      <w:sz w:val="28"/>
    </w:rPr>
  </w:style>
  <w:style w:type="paragraph" w:styleId="Tekstdymka">
    <w:name w:val="Balloon Text"/>
    <w:basedOn w:val="Normalny"/>
    <w:semiHidden/>
    <w:rsid w:val="00A648C6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00B0B"/>
    <w:pPr>
      <w:ind w:left="283" w:hanging="283"/>
    </w:pPr>
    <w:rPr>
      <w:rFonts w:ascii="Tahoma" w:hAnsi="Tahoma"/>
      <w:sz w:val="24"/>
      <w:szCs w:val="24"/>
      <w:lang w:val="en-US" w:eastAsia="en-US"/>
    </w:rPr>
  </w:style>
  <w:style w:type="paragraph" w:styleId="Tekstprzypisukocowego">
    <w:name w:val="endnote text"/>
    <w:basedOn w:val="Normalny"/>
    <w:semiHidden/>
    <w:rsid w:val="005941D9"/>
  </w:style>
  <w:style w:type="character" w:styleId="Odwoanieprzypisukocowego">
    <w:name w:val="endnote reference"/>
    <w:basedOn w:val="Domylnaczcionkaakapitu"/>
    <w:semiHidden/>
    <w:rsid w:val="005941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56A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248AD"/>
    <w:rPr>
      <w:rFonts w:ascii="Arial" w:hAnsi="Arial"/>
      <w:b/>
      <w:sz w:val="18"/>
      <w:lang w:val="pl-PL" w:eastAsia="pl-PL"/>
    </w:rPr>
  </w:style>
  <w:style w:type="paragraph" w:styleId="NormalnyWeb">
    <w:name w:val="Normal (Web)"/>
    <w:basedOn w:val="Normalny"/>
    <w:uiPriority w:val="99"/>
    <w:rsid w:val="00B248AD"/>
    <w:rPr>
      <w:rFonts w:eastAsia="Times"/>
      <w:sz w:val="24"/>
      <w:szCs w:val="24"/>
      <w:lang w:bidi="pl-PL"/>
    </w:rPr>
  </w:style>
  <w:style w:type="paragraph" w:styleId="Tekstkomentarza">
    <w:name w:val="annotation text"/>
    <w:basedOn w:val="Normalny"/>
    <w:link w:val="TekstkomentarzaZnak"/>
    <w:uiPriority w:val="99"/>
    <w:rsid w:val="00F44D09"/>
    <w:rPr>
      <w:rFonts w:ascii="Arial" w:hAnsi="Arial"/>
      <w:noProof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D09"/>
    <w:rPr>
      <w:rFonts w:ascii="Arial" w:hAnsi="Arial"/>
      <w:noProof/>
    </w:rPr>
  </w:style>
  <w:style w:type="character" w:styleId="Odwoaniedokomentarza">
    <w:name w:val="annotation reference"/>
    <w:uiPriority w:val="99"/>
    <w:unhideWhenUsed/>
    <w:rsid w:val="00F44D09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B92F36"/>
  </w:style>
  <w:style w:type="paragraph" w:customStyle="1" w:styleId="Tre">
    <w:name w:val="Treść"/>
    <w:rsid w:val="003504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l-PL" w:eastAsia="pl-PL"/>
    </w:rPr>
  </w:style>
  <w:style w:type="character" w:customStyle="1" w:styleId="Hyperlink0">
    <w:name w:val="Hyperlink.0"/>
    <w:basedOn w:val="Domylnaczcionkaakapitu"/>
    <w:rsid w:val="00350481"/>
    <w:rPr>
      <w:sz w:val="24"/>
      <w:szCs w:val="24"/>
      <w:u w:val="single"/>
    </w:rPr>
  </w:style>
  <w:style w:type="paragraph" w:customStyle="1" w:styleId="Domylne">
    <w:name w:val="Domyślne"/>
    <w:rsid w:val="003504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DIN%20New%20Logo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B8E1-30F0-4F91-ADA4-7199F8B2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JDIN New Logo Letter Template.dot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 &amp; Company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Office</dc:creator>
  <cp:lastModifiedBy>Przemek</cp:lastModifiedBy>
  <cp:revision>2</cp:revision>
  <cp:lastPrinted>2013-04-11T22:35:00Z</cp:lastPrinted>
  <dcterms:created xsi:type="dcterms:W3CDTF">2017-04-21T06:40:00Z</dcterms:created>
  <dcterms:modified xsi:type="dcterms:W3CDTF">2017-04-21T06:40:00Z</dcterms:modified>
</cp:coreProperties>
</file>